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8B" w:rsidRDefault="0062028B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419.2pt;margin-top:-26.35pt;width:124.9pt;height:47.6pt;z-index:251658240;visibility:visible;mso-position-vertical-relative:margin">
            <v:imagedata r:id="rId7" o:title=""/>
            <w10:wrap anchory="margin"/>
          </v:shape>
        </w:pict>
      </w:r>
    </w:p>
    <w:p w:rsidR="0062028B" w:rsidRPr="00E67332" w:rsidRDefault="006202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>CONFERIN</w:t>
      </w:r>
      <w:r>
        <w:rPr>
          <w:rFonts w:ascii="Tahoma" w:hAnsi="Tahoma" w:cs="Tahoma"/>
          <w:b/>
        </w:rPr>
        <w:t>Ț</w:t>
      </w:r>
      <w:r w:rsidRPr="00E67332">
        <w:rPr>
          <w:rFonts w:ascii="Arial" w:hAnsi="Arial" w:cs="Arial"/>
          <w:b/>
        </w:rPr>
        <w:t>A FILIALEI TERITORIALE BUCURE</w:t>
      </w:r>
      <w:r>
        <w:rPr>
          <w:rFonts w:ascii="Tahoma" w:hAnsi="Tahoma" w:cs="Tahoma"/>
          <w:b/>
        </w:rPr>
        <w:t>Ș</w:t>
      </w:r>
      <w:r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>A ORDINULUI ARHITEC</w:t>
      </w:r>
      <w:r>
        <w:rPr>
          <w:rFonts w:ascii="Tahoma" w:hAnsi="Tahoma" w:cs="Tahoma"/>
          <w:b/>
        </w:rPr>
        <w:t>Ț</w:t>
      </w:r>
      <w:r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Pr="00E67332">
        <w:rPr>
          <w:rFonts w:ascii="Arial" w:hAnsi="Arial" w:cs="Arial"/>
          <w:b/>
        </w:rPr>
        <w:t>NIA</w:t>
      </w:r>
      <w:r>
        <w:rPr>
          <w:rFonts w:ascii="Arial" w:hAnsi="Arial" w:cs="Arial"/>
          <w:b/>
        </w:rPr>
        <w:t xml:space="preserve">, </w:t>
      </w:r>
      <w:r w:rsidRPr="00E67332">
        <w:rPr>
          <w:rFonts w:ascii="Arial" w:hAnsi="Arial" w:cs="Arial"/>
          <w:b/>
        </w:rPr>
        <w:t>Bucure</w:t>
      </w:r>
      <w:r w:rsidRPr="00E67332">
        <w:rPr>
          <w:rFonts w:ascii="Tahoma" w:hAnsi="Tahoma" w:cs="Tahoma"/>
          <w:b/>
        </w:rPr>
        <w:t>ș</w:t>
      </w:r>
      <w:r w:rsidRPr="00E67332">
        <w:rPr>
          <w:rFonts w:ascii="Arial" w:hAnsi="Arial" w:cs="Arial"/>
          <w:b/>
        </w:rPr>
        <w:t>ti 12 mai 2018</w:t>
      </w:r>
    </w:p>
    <w:p w:rsidR="0062028B" w:rsidRDefault="0062028B" w:rsidP="004572D7">
      <w:pPr>
        <w:spacing w:after="0"/>
        <w:rPr>
          <w:rFonts w:ascii="Arial" w:hAnsi="Arial" w:cs="Arial"/>
          <w:b/>
        </w:rPr>
      </w:pPr>
    </w:p>
    <w:p w:rsidR="0062028B" w:rsidRPr="004572D7" w:rsidRDefault="0062028B" w:rsidP="004572D7">
      <w:pPr>
        <w:spacing w:after="0"/>
        <w:rPr>
          <w:rFonts w:ascii="Arial" w:hAnsi="Arial" w:cs="Arial"/>
          <w:b/>
        </w:rPr>
      </w:pPr>
      <w:r w:rsidRPr="004572D7">
        <w:rPr>
          <w:rFonts w:ascii="Arial" w:hAnsi="Arial" w:cs="Arial"/>
          <w:b/>
        </w:rPr>
        <w:t>SCRISOARE DE INTENŢIE</w:t>
      </w:r>
    </w:p>
    <w:p w:rsidR="0062028B" w:rsidRPr="008627DC" w:rsidRDefault="0062028B" w:rsidP="004572D7">
      <w:pPr>
        <w:spacing w:after="0"/>
        <w:rPr>
          <w:rFonts w:ascii="Arial" w:hAnsi="Arial" w:cs="Arial"/>
          <w:sz w:val="12"/>
          <w:szCs w:val="12"/>
        </w:rPr>
      </w:pPr>
    </w:p>
    <w:p w:rsidR="0062028B" w:rsidRPr="00AA2610" w:rsidRDefault="0062028B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 xml:space="preserve">Numele </w:t>
      </w:r>
      <w:r w:rsidRPr="00764A49">
        <w:rPr>
          <w:rFonts w:ascii="Tahoma" w:hAnsi="Tahoma" w:cs="Tahoma"/>
          <w:b/>
        </w:rPr>
        <w:t>ș</w:t>
      </w:r>
      <w:r w:rsidRPr="00764A49">
        <w:rPr>
          <w:rFonts w:ascii="Arial" w:hAnsi="Arial" w:cs="Arial"/>
          <w:b/>
        </w:rPr>
        <w:t>i prenumele</w:t>
      </w:r>
      <w:r w:rsidRPr="00AA2610">
        <w:rPr>
          <w:rFonts w:ascii="Arial" w:hAnsi="Arial" w:cs="Arial"/>
        </w:rPr>
        <w:t xml:space="preserve"> _______________</w:t>
      </w:r>
      <w:r w:rsidRPr="008627DC">
        <w:rPr>
          <w:rFonts w:ascii="Arial" w:hAnsi="Arial" w:cs="Arial"/>
          <w:color w:val="0000FF"/>
        </w:rPr>
        <w:t>PINTEA SILVIA - MIHAELA</w:t>
      </w:r>
      <w:r w:rsidRPr="00AA2610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</w:t>
      </w:r>
    </w:p>
    <w:p w:rsidR="0062028B" w:rsidRDefault="0062028B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Membru în Filiala Bucure</w:t>
      </w:r>
      <w:r w:rsidRPr="00764A49">
        <w:rPr>
          <w:rFonts w:ascii="Tahoma" w:hAnsi="Tahoma" w:cs="Tahoma"/>
          <w:b/>
        </w:rPr>
        <w:t>ș</w:t>
      </w:r>
      <w:r w:rsidRPr="00764A49">
        <w:rPr>
          <w:rFonts w:ascii="Arial" w:hAnsi="Arial" w:cs="Arial"/>
          <w:b/>
        </w:rPr>
        <w:t>ti a O.A.R. având nr. T.N.A.</w:t>
      </w:r>
      <w:r>
        <w:rPr>
          <w:rFonts w:ascii="Arial" w:hAnsi="Arial" w:cs="Arial"/>
        </w:rPr>
        <w:t xml:space="preserve">   1944</w:t>
      </w:r>
    </w:p>
    <w:p w:rsidR="0062028B" w:rsidRDefault="0062028B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Date personale:</w:t>
      </w:r>
      <w:r>
        <w:rPr>
          <w:rFonts w:ascii="Arial" w:hAnsi="Arial" w:cs="Arial"/>
        </w:rPr>
        <w:t xml:space="preserve"> </w:t>
      </w:r>
    </w:p>
    <w:p w:rsidR="0062028B" w:rsidRPr="00AA2610" w:rsidRDefault="0062028B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Func</w:t>
      </w:r>
      <w:r w:rsidRPr="00764A49">
        <w:rPr>
          <w:rFonts w:ascii="Tahoma" w:hAnsi="Tahoma" w:cs="Tahoma"/>
          <w:b/>
        </w:rPr>
        <w:t>ț</w:t>
      </w:r>
      <w:r w:rsidRPr="00764A49">
        <w:rPr>
          <w:rFonts w:ascii="Arial" w:hAnsi="Arial" w:cs="Arial"/>
          <w:b/>
        </w:rPr>
        <w:t>ia pentru care candidez</w:t>
      </w:r>
      <w:r w:rsidRPr="00AA2610">
        <w:rPr>
          <w:rFonts w:ascii="Arial" w:hAnsi="Arial" w:cs="Arial"/>
        </w:rPr>
        <w:t xml:space="preserve"> _______</w:t>
      </w:r>
      <w:r w:rsidRPr="008627DC">
        <w:rPr>
          <w:rFonts w:ascii="Arial" w:hAnsi="Arial" w:cs="Arial"/>
          <w:color w:val="0000FF"/>
        </w:rPr>
        <w:t>Membru in Consiliul Teritorial</w:t>
      </w:r>
      <w:r>
        <w:rPr>
          <w:rFonts w:ascii="Arial" w:hAnsi="Arial" w:cs="Arial"/>
        </w:rPr>
        <w:t>__________________</w:t>
      </w:r>
    </w:p>
    <w:p w:rsidR="0062028B" w:rsidRDefault="0062028B" w:rsidP="00D4445D">
      <w:pPr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Am de</w:t>
      </w:r>
      <w:r w:rsidRPr="006A422C">
        <w:rPr>
          <w:rFonts w:ascii="Tahoma" w:hAnsi="Tahoma" w:cs="Tahoma"/>
          <w:b/>
        </w:rPr>
        <w:t>ț</w:t>
      </w:r>
      <w:r w:rsidRPr="006A422C">
        <w:rPr>
          <w:rFonts w:ascii="Arial" w:hAnsi="Arial" w:cs="Arial"/>
          <w:b/>
        </w:rPr>
        <w:t>inut func</w:t>
      </w:r>
      <w:r w:rsidRPr="006A422C">
        <w:rPr>
          <w:rFonts w:ascii="Tahoma" w:hAnsi="Tahoma" w:cs="Tahoma"/>
          <w:b/>
        </w:rPr>
        <w:t>ț</w:t>
      </w:r>
      <w:r w:rsidRPr="006A422C">
        <w:rPr>
          <w:rFonts w:ascii="Arial" w:hAnsi="Arial" w:cs="Arial"/>
          <w:b/>
        </w:rPr>
        <w:t>ii în foruri de conducere sau comisii*:</w:t>
      </w:r>
    </w:p>
    <w:p w:rsidR="0062028B" w:rsidRPr="006A422C" w:rsidRDefault="0062028B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1. La Filiala Teritorială Bucure</w:t>
      </w:r>
      <w:r w:rsidRPr="006A422C">
        <w:rPr>
          <w:rFonts w:ascii="Tahoma" w:hAnsi="Tahoma" w:cs="Tahoma"/>
        </w:rPr>
        <w:t>ș</w:t>
      </w:r>
      <w:r w:rsidRPr="006A422C">
        <w:rPr>
          <w:rFonts w:ascii="Arial" w:hAnsi="Arial" w:cs="Arial"/>
        </w:rPr>
        <w:t>ti func</w:t>
      </w:r>
      <w:r w:rsidRPr="006A422C">
        <w:rPr>
          <w:rFonts w:ascii="Tahoma" w:hAnsi="Tahoma" w:cs="Tahoma"/>
        </w:rPr>
        <w:t>ț</w:t>
      </w:r>
      <w:r w:rsidRPr="006A422C">
        <w:rPr>
          <w:rFonts w:ascii="Arial" w:hAnsi="Arial" w:cs="Arial"/>
        </w:rPr>
        <w:t xml:space="preserve">ia de ……………….....în perioada ………………….. </w:t>
      </w:r>
      <w:r w:rsidRPr="006A422C">
        <w:rPr>
          <w:rFonts w:ascii="Tahoma" w:hAnsi="Tahoma" w:cs="Tahoma"/>
        </w:rPr>
        <w:t>ș</w:t>
      </w:r>
      <w:r w:rsidRPr="006A422C">
        <w:rPr>
          <w:rFonts w:ascii="Arial" w:hAnsi="Arial" w:cs="Arial"/>
        </w:rPr>
        <w:t>i cea mai importantă realizare a fost ………………………………………………......................................</w:t>
      </w:r>
    </w:p>
    <w:p w:rsidR="0062028B" w:rsidRDefault="0062028B" w:rsidP="008627DC">
      <w:pPr>
        <w:pStyle w:val="Heading3"/>
        <w:jc w:val="both"/>
        <w:rPr>
          <w:rFonts w:ascii="Arial" w:hAnsi="Arial" w:cs="Arial"/>
          <w:sz w:val="24"/>
          <w:szCs w:val="24"/>
          <w:lang w:val="ro-RO"/>
        </w:rPr>
      </w:pPr>
      <w:r w:rsidRPr="008627DC">
        <w:rPr>
          <w:rFonts w:ascii="Arial" w:hAnsi="Arial" w:cs="Arial"/>
          <w:sz w:val="24"/>
          <w:szCs w:val="24"/>
          <w:lang w:val="it-IT"/>
        </w:rPr>
        <w:t>2. La Ordinul Arhitec</w:t>
      </w:r>
      <w:r w:rsidRPr="008627DC">
        <w:rPr>
          <w:rFonts w:ascii="Tahoma" w:hAnsi="Tahoma" w:cs="Arial"/>
          <w:sz w:val="24"/>
          <w:szCs w:val="24"/>
          <w:lang w:val="it-IT"/>
        </w:rPr>
        <w:t>ț</w:t>
      </w:r>
      <w:r w:rsidRPr="008627DC">
        <w:rPr>
          <w:rFonts w:ascii="Arial" w:hAnsi="Arial" w:cs="Arial"/>
          <w:sz w:val="24"/>
          <w:szCs w:val="24"/>
          <w:lang w:val="it-IT"/>
        </w:rPr>
        <w:t xml:space="preserve">ilor din România** </w:t>
      </w:r>
      <w:r w:rsidRPr="008627DC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62028B" w:rsidRPr="008627DC" w:rsidRDefault="0062028B" w:rsidP="008627DC">
      <w:pPr>
        <w:pStyle w:val="Heading3"/>
        <w:jc w:val="both"/>
        <w:rPr>
          <w:rFonts w:ascii="Arial" w:hAnsi="Arial" w:cs="Arial"/>
          <w:color w:val="0000FF"/>
          <w:sz w:val="22"/>
          <w:szCs w:val="22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Pr="008627DC">
        <w:rPr>
          <w:rFonts w:ascii="Arial" w:hAnsi="Arial" w:cs="Arial"/>
          <w:color w:val="0000FF"/>
          <w:sz w:val="22"/>
          <w:szCs w:val="22"/>
          <w:lang w:val="ro-RO"/>
        </w:rPr>
        <w:t>-  Membru in Consiliul National in perioada 2002-2010</w:t>
      </w:r>
    </w:p>
    <w:p w:rsidR="0062028B" w:rsidRPr="008627DC" w:rsidRDefault="0062028B" w:rsidP="008627DC">
      <w:pPr>
        <w:pStyle w:val="Heading3"/>
        <w:jc w:val="both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ab/>
        <w:t xml:space="preserve">       </w:t>
      </w:r>
      <w:r w:rsidRPr="008627DC">
        <w:rPr>
          <w:rFonts w:ascii="Arial" w:hAnsi="Arial" w:cs="Arial"/>
          <w:color w:val="0000FF"/>
          <w:sz w:val="22"/>
          <w:szCs w:val="22"/>
          <w:lang w:val="ro-RO"/>
        </w:rPr>
        <w:tab/>
        <w:t xml:space="preserve"> - Membru in Comisia Nationala de Disciplina în perioada 2010-2018 </w:t>
      </w:r>
    </w:p>
    <w:p w:rsidR="0062028B" w:rsidRPr="008627DC" w:rsidRDefault="0062028B" w:rsidP="008627DC">
      <w:pPr>
        <w:pStyle w:val="Heading3"/>
        <w:jc w:val="both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 xml:space="preserve">şi cea mai importantă realizare a fost </w:t>
      </w:r>
    </w:p>
    <w:p w:rsidR="0062028B" w:rsidRPr="008627DC" w:rsidRDefault="0062028B" w:rsidP="008627DC">
      <w:pPr>
        <w:pStyle w:val="Heading3"/>
        <w:jc w:val="both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ab/>
        <w:t xml:space="preserve">        a. Sustinerea proiectelor importante ale OAR : „Casa Mincu”</w:t>
      </w:r>
    </w:p>
    <w:p w:rsidR="0062028B" w:rsidRPr="008627DC" w:rsidRDefault="0062028B" w:rsidP="008627DC">
      <w:pPr>
        <w:pStyle w:val="Heading3"/>
        <w:jc w:val="both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ab/>
        <w:t xml:space="preserve">        b. Luarea unor decizii corecte in conformitate cu codul deontologic al profesiei de arhitect</w:t>
      </w:r>
    </w:p>
    <w:p w:rsidR="0062028B" w:rsidRPr="008627DC" w:rsidRDefault="0062028B" w:rsidP="008627DC">
      <w:pPr>
        <w:pStyle w:val="Heading3"/>
        <w:jc w:val="both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ab/>
        <w:t xml:space="preserve">        c. Coordonare ghid Bucovina – Un  peisaj cultural in transformare</w:t>
      </w:r>
    </w:p>
    <w:p w:rsidR="0062028B" w:rsidRPr="008627DC" w:rsidRDefault="0062028B" w:rsidP="008627DC">
      <w:pPr>
        <w:pStyle w:val="Heading3"/>
        <w:jc w:val="both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 xml:space="preserve"> </w:t>
      </w:r>
      <w:r w:rsidRPr="008627DC">
        <w:rPr>
          <w:rFonts w:ascii="Arial" w:hAnsi="Arial" w:cs="Arial"/>
          <w:color w:val="0000FF"/>
          <w:sz w:val="22"/>
          <w:szCs w:val="22"/>
          <w:lang w:val="ro-RO"/>
        </w:rPr>
        <w:tab/>
        <w:t xml:space="preserve">        d. Coordonare ghid Rosia Montana – Un  peisaj cultural in transformare</w:t>
      </w:r>
    </w:p>
    <w:p w:rsidR="0062028B" w:rsidRPr="008627DC" w:rsidRDefault="0062028B" w:rsidP="008627DC">
      <w:pPr>
        <w:spacing w:after="0" w:line="240" w:lineRule="auto"/>
        <w:rPr>
          <w:rFonts w:ascii="Arial" w:hAnsi="Arial" w:cs="Arial"/>
          <w:color w:val="0000FF"/>
          <w:lang w:val="it-IT"/>
        </w:rPr>
      </w:pPr>
      <w:r w:rsidRPr="008627DC">
        <w:rPr>
          <w:rFonts w:ascii="Arial" w:hAnsi="Arial" w:cs="Arial"/>
          <w:color w:val="0000FF"/>
        </w:rPr>
        <w:tab/>
        <w:t xml:space="preserve">        e. Nicolae Porumbescu influenta arhitecturii traditionale </w:t>
      </w:r>
      <w:r w:rsidRPr="008627DC">
        <w:rPr>
          <w:rFonts w:ascii="Arial" w:hAnsi="Arial" w:cs="Arial"/>
          <w:color w:val="0000FF"/>
          <w:lang w:val="it-IT"/>
        </w:rPr>
        <w:t>romanesti in arhitectura contemporana a anilor 1960-1990. Proiect de cercetare si arhivare pe suport electronic</w:t>
      </w:r>
    </w:p>
    <w:p w:rsidR="0062028B" w:rsidRPr="008627DC" w:rsidRDefault="0062028B" w:rsidP="008627DC">
      <w:pPr>
        <w:spacing w:after="0" w:line="240" w:lineRule="auto"/>
        <w:rPr>
          <w:rFonts w:ascii="Arial" w:hAnsi="Arial" w:cs="Arial"/>
          <w:color w:val="0000FF"/>
        </w:rPr>
      </w:pPr>
      <w:r w:rsidRPr="008627DC">
        <w:rPr>
          <w:rFonts w:ascii="Arial" w:hAnsi="Arial" w:cs="Arial"/>
          <w:caps/>
          <w:color w:val="0000FF"/>
          <w:lang w:val="it-IT"/>
        </w:rPr>
        <w:tab/>
        <w:t xml:space="preserve">        </w:t>
      </w:r>
      <w:r w:rsidRPr="008627DC">
        <w:rPr>
          <w:rFonts w:ascii="Arial" w:hAnsi="Arial" w:cs="Arial"/>
          <w:color w:val="0000FF"/>
          <w:lang w:val="it-IT"/>
        </w:rPr>
        <w:t xml:space="preserve">f. </w:t>
      </w:r>
      <w:r w:rsidRPr="008627DC">
        <w:rPr>
          <w:rFonts w:ascii="Arial" w:hAnsi="Arial" w:cs="Arial"/>
          <w:caps/>
          <w:color w:val="0000FF"/>
          <w:lang w:val="it-IT"/>
        </w:rPr>
        <w:t>Iasi</w:t>
      </w:r>
      <w:r w:rsidRPr="008627DC">
        <w:rPr>
          <w:rFonts w:ascii="Arial" w:hAnsi="Arial" w:cs="Arial"/>
          <w:color w:val="0000FF"/>
          <w:lang w:val="it-IT"/>
        </w:rPr>
        <w:t xml:space="preserve"> – Peisaj industrial in transformare.  Conservare si Regenerare post-industriala </w:t>
      </w:r>
      <w:r w:rsidRPr="008627DC">
        <w:rPr>
          <w:rFonts w:ascii="Arial" w:hAnsi="Arial" w:cs="Arial"/>
          <w:color w:val="0000FF"/>
        </w:rPr>
        <w:tab/>
      </w:r>
      <w:r w:rsidRPr="008627DC">
        <w:rPr>
          <w:rFonts w:ascii="Arial" w:hAnsi="Arial" w:cs="Arial"/>
          <w:color w:val="0000FF"/>
        </w:rPr>
        <w:tab/>
        <w:t xml:space="preserve">        g.Intre blocuri – Revitalizare urbana in cartiere, Iasi, 2015 </w:t>
      </w:r>
    </w:p>
    <w:p w:rsidR="0062028B" w:rsidRPr="008627DC" w:rsidRDefault="0062028B" w:rsidP="008627DC">
      <w:pPr>
        <w:spacing w:after="0" w:line="240" w:lineRule="auto"/>
        <w:rPr>
          <w:rFonts w:ascii="Arial" w:hAnsi="Arial" w:cs="Arial"/>
        </w:rPr>
      </w:pPr>
    </w:p>
    <w:p w:rsidR="0062028B" w:rsidRPr="008627DC" w:rsidRDefault="0062028B" w:rsidP="006A422C">
      <w:pPr>
        <w:rPr>
          <w:rFonts w:ascii="Arial" w:hAnsi="Arial" w:cs="Arial"/>
          <w:b/>
        </w:rPr>
      </w:pPr>
      <w:r w:rsidRPr="008627DC">
        <w:rPr>
          <w:rFonts w:ascii="Arial" w:hAnsi="Arial" w:cs="Arial"/>
        </w:rPr>
        <w:t>3. Nu am de</w:t>
      </w:r>
      <w:r w:rsidRPr="008627DC">
        <w:rPr>
          <w:rFonts w:ascii="Tahoma" w:hAnsi="Tahoma" w:cs="Arial"/>
        </w:rPr>
        <w:t>ț</w:t>
      </w:r>
      <w:r w:rsidRPr="008627DC">
        <w:rPr>
          <w:rFonts w:ascii="Arial" w:hAnsi="Arial" w:cs="Arial"/>
        </w:rPr>
        <w:t>inut nici o func</w:t>
      </w:r>
      <w:r w:rsidRPr="008627DC">
        <w:rPr>
          <w:rFonts w:ascii="Tahoma" w:hAnsi="Tahoma" w:cs="Arial"/>
        </w:rPr>
        <w:t>ț</w:t>
      </w:r>
      <w:r w:rsidRPr="008627DC">
        <w:rPr>
          <w:rFonts w:ascii="Arial" w:hAnsi="Arial" w:cs="Arial"/>
        </w:rPr>
        <w:t>ie</w:t>
      </w:r>
      <w:r w:rsidRPr="008627DC">
        <w:rPr>
          <w:rFonts w:ascii="Arial" w:hAnsi="Arial" w:cs="Arial"/>
          <w:b/>
        </w:rPr>
        <w:t xml:space="preserve"> </w:t>
      </w:r>
      <w:r w:rsidRPr="008627DC">
        <w:rPr>
          <w:rFonts w:ascii="Arial" w:hAnsi="Arial" w:cs="Arial"/>
        </w:rPr>
        <w:t>(se bifează prin încercuirea numărului)</w:t>
      </w:r>
    </w:p>
    <w:p w:rsidR="0062028B" w:rsidRPr="006A422C" w:rsidRDefault="0062028B" w:rsidP="006A422C">
      <w:pPr>
        <w:rPr>
          <w:rFonts w:ascii="Arial" w:hAnsi="Arial" w:cs="Arial"/>
          <w:b/>
        </w:rPr>
      </w:pPr>
      <w:r w:rsidRPr="00AA261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ab/>
        <w:t xml:space="preserve">A. </w:t>
      </w:r>
      <w:r w:rsidRPr="006A422C">
        <w:rPr>
          <w:rFonts w:ascii="Arial" w:hAnsi="Arial" w:cs="Arial"/>
          <w:b/>
        </w:rPr>
        <w:t xml:space="preserve">Motivele pentru care candidez </w:t>
      </w:r>
      <w:r w:rsidRPr="006A422C">
        <w:rPr>
          <w:rFonts w:ascii="Tahoma" w:hAnsi="Tahoma" w:cs="Tahoma"/>
          <w:b/>
        </w:rPr>
        <w:t>ș</w:t>
      </w:r>
      <w:r w:rsidRPr="006A422C">
        <w:rPr>
          <w:rFonts w:ascii="Arial" w:hAnsi="Arial" w:cs="Arial"/>
          <w:b/>
        </w:rPr>
        <w:t>i care mă recomandă:</w:t>
      </w:r>
    </w:p>
    <w:p w:rsidR="0062028B" w:rsidRPr="008627DC" w:rsidRDefault="0062028B" w:rsidP="008627DC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>1</w:t>
      </w:r>
      <w:r w:rsidRPr="008627DC">
        <w:rPr>
          <w:rFonts w:ascii="Arial" w:hAnsi="Arial" w:cs="Arial"/>
          <w:sz w:val="22"/>
          <w:szCs w:val="22"/>
          <w:lang w:val="ro-RO"/>
        </w:rPr>
        <w:t xml:space="preserve">. </w:t>
      </w:r>
      <w:r w:rsidRPr="008627DC">
        <w:rPr>
          <w:rFonts w:ascii="Arial" w:hAnsi="Arial" w:cs="Arial"/>
          <w:color w:val="0000FF"/>
          <w:sz w:val="22"/>
          <w:szCs w:val="22"/>
          <w:lang w:val="ro-RO"/>
        </w:rPr>
        <w:t xml:space="preserve"> Doresc sa sustin cresterea nivelului de competenta profesionala in acelasi timp cu respectarea codului deontologic al membrilor OAR</w:t>
      </w:r>
    </w:p>
    <w:p w:rsidR="0062028B" w:rsidRPr="008627DC" w:rsidRDefault="0062028B" w:rsidP="008627DC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>2.  Doresc sa contribui la elaborarea unor modalitati de lucru pentru depistarea si combaterea dumping-ului si a semnaturii de complezenta</w:t>
      </w:r>
    </w:p>
    <w:p w:rsidR="0062028B" w:rsidRPr="008627DC" w:rsidRDefault="0062028B" w:rsidP="008627DC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 xml:space="preserve">3. Doresc sa contribui la proiectele OAR  ce sustin dezvoltarea durabila pe baza oferita de patrimoniul construit </w:t>
      </w:r>
      <w:r>
        <w:rPr>
          <w:rFonts w:ascii="Arial" w:hAnsi="Arial" w:cs="Arial"/>
          <w:color w:val="0000FF"/>
          <w:sz w:val="22"/>
          <w:szCs w:val="22"/>
          <w:lang w:val="ro-RO"/>
        </w:rPr>
        <w:t xml:space="preserve">din zona Bucurtesti-Ilfov </w:t>
      </w:r>
      <w:r w:rsidRPr="008627DC">
        <w:rPr>
          <w:rFonts w:ascii="Arial" w:hAnsi="Arial" w:cs="Arial"/>
          <w:color w:val="0000FF"/>
          <w:sz w:val="22"/>
          <w:szCs w:val="22"/>
          <w:lang w:val="ro-RO"/>
        </w:rPr>
        <w:t>ca</w:t>
      </w:r>
      <w:r>
        <w:rPr>
          <w:rFonts w:ascii="Arial" w:hAnsi="Arial" w:cs="Arial"/>
          <w:color w:val="0000FF"/>
          <w:sz w:val="22"/>
          <w:szCs w:val="22"/>
          <w:lang w:val="ro-RO"/>
        </w:rPr>
        <w:t xml:space="preserve">re se constituie ca </w:t>
      </w:r>
      <w:r w:rsidRPr="008627DC">
        <w:rPr>
          <w:rFonts w:ascii="Arial" w:hAnsi="Arial" w:cs="Arial"/>
          <w:color w:val="0000FF"/>
          <w:sz w:val="22"/>
          <w:szCs w:val="22"/>
          <w:lang w:val="ro-RO"/>
        </w:rPr>
        <w:t>resursa</w:t>
      </w:r>
    </w:p>
    <w:p w:rsidR="0062028B" w:rsidRPr="008627DC" w:rsidRDefault="0062028B" w:rsidP="008627DC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>4. Doresc sa continui dezvoltarea programelor privind ghidurile pentru valorificarea patrimoniului construit rural si industrial</w:t>
      </w:r>
    </w:p>
    <w:p w:rsidR="0062028B" w:rsidRPr="008627DC" w:rsidRDefault="0062028B" w:rsidP="008627DC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 xml:space="preserve">5. Doresc sa contribui la cresterea implicarii OAR in proiecte de interes public in colaborare cu autoritatile publice centrale si </w:t>
      </w:r>
      <w:r>
        <w:rPr>
          <w:rFonts w:ascii="Arial" w:hAnsi="Arial" w:cs="Arial"/>
          <w:color w:val="0000FF"/>
          <w:sz w:val="22"/>
          <w:szCs w:val="22"/>
          <w:lang w:val="ro-RO"/>
        </w:rPr>
        <w:t>cele ale sectoarelor din Bucuresti</w:t>
      </w:r>
    </w:p>
    <w:p w:rsidR="0062028B" w:rsidRDefault="0062028B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2028B" w:rsidRDefault="0062028B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Pr="006A422C">
        <w:rPr>
          <w:rFonts w:ascii="Arial" w:hAnsi="Arial" w:cs="Arial"/>
          <w:b/>
        </w:rPr>
        <w:t>Obiectivele pe care le am în vedere, dacă voi fi ales/aleasă</w:t>
      </w:r>
      <w:r>
        <w:rPr>
          <w:rFonts w:ascii="Arial" w:hAnsi="Arial" w:cs="Arial"/>
          <w:b/>
        </w:rPr>
        <w:t>:</w:t>
      </w:r>
    </w:p>
    <w:p w:rsidR="0062028B" w:rsidRPr="008627DC" w:rsidRDefault="0062028B" w:rsidP="008627DC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>1. Identificarea semnaturilor de complezenta si a proiectelor realizate la preturi de dumping</w:t>
      </w:r>
    </w:p>
    <w:p w:rsidR="0062028B" w:rsidRPr="008627DC" w:rsidRDefault="0062028B" w:rsidP="008627DC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>2. Identificarea zonelor in pericol ca urmare a dezvoltarii haotice si necontrolate a spatiului construit</w:t>
      </w:r>
      <w:r>
        <w:rPr>
          <w:rFonts w:ascii="Arial" w:hAnsi="Arial" w:cs="Arial"/>
          <w:color w:val="0000FF"/>
          <w:sz w:val="22"/>
          <w:szCs w:val="22"/>
          <w:lang w:val="ro-RO"/>
        </w:rPr>
        <w:t xml:space="preserve"> din Buc</w:t>
      </w:r>
      <w:r w:rsidRPr="008627DC">
        <w:rPr>
          <w:rFonts w:ascii="Arial" w:hAnsi="Arial" w:cs="Arial"/>
          <w:color w:val="0000FF"/>
          <w:sz w:val="22"/>
          <w:szCs w:val="22"/>
          <w:lang w:val="ro-RO"/>
        </w:rPr>
        <w:t xml:space="preserve">uresti si Ilfov, urmarirea realizarii modificarilor legislative si implementarea acestora </w:t>
      </w:r>
    </w:p>
    <w:p w:rsidR="0062028B" w:rsidRPr="008627DC" w:rsidRDefault="0062028B" w:rsidP="008627DC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>3. Cresterea calitatii proiectelor printr-o implicare mai mare a filialelor OAR</w:t>
      </w:r>
    </w:p>
    <w:p w:rsidR="0062028B" w:rsidRPr="008627DC" w:rsidRDefault="0062028B" w:rsidP="008627DC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>4. Imbunatatirea continua a SIOAR pentru o mai buna urmarire a datelor pe care arhitectii membri OAR le declara</w:t>
      </w:r>
    </w:p>
    <w:p w:rsidR="0062028B" w:rsidRDefault="0062028B" w:rsidP="008627DC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8627DC">
        <w:rPr>
          <w:rFonts w:ascii="Arial" w:hAnsi="Arial" w:cs="Arial"/>
          <w:color w:val="0000FF"/>
          <w:sz w:val="22"/>
          <w:szCs w:val="22"/>
          <w:lang w:val="ro-RO"/>
        </w:rPr>
        <w:t>5. Preluarea modelelor din alte tari ale UE prin schimburi de experienta pentru eficientizarea activitatii OAR</w:t>
      </w:r>
    </w:p>
    <w:p w:rsidR="0062028B" w:rsidRDefault="0062028B" w:rsidP="008627DC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</w:p>
    <w:p w:rsidR="0062028B" w:rsidRPr="008627DC" w:rsidRDefault="0062028B" w:rsidP="008627DC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</w:p>
    <w:p w:rsidR="0062028B" w:rsidRDefault="0062028B" w:rsidP="00D0160D">
      <w:pPr>
        <w:rPr>
          <w:rFonts w:ascii="Arial" w:hAnsi="Arial" w:cs="Arial"/>
          <w:b/>
        </w:rPr>
      </w:pPr>
    </w:p>
    <w:p w:rsidR="0062028B" w:rsidRDefault="0062028B" w:rsidP="00D0160D">
      <w:pPr>
        <w:rPr>
          <w:rFonts w:ascii="Arial" w:hAnsi="Arial" w:cs="Arial"/>
          <w:b/>
        </w:rPr>
      </w:pPr>
    </w:p>
    <w:p w:rsidR="0062028B" w:rsidRPr="006A422C" w:rsidRDefault="0062028B" w:rsidP="00D016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 w:rsidRPr="00D0160D">
        <w:rPr>
          <w:rFonts w:ascii="Arial" w:hAnsi="Arial" w:cs="Arial"/>
          <w:b/>
        </w:rPr>
        <w:t>Activită</w:t>
      </w:r>
      <w:r w:rsidRPr="00D0160D">
        <w:rPr>
          <w:rFonts w:ascii="Tahoma" w:hAnsi="Tahoma" w:cs="Tahoma"/>
          <w:b/>
        </w:rPr>
        <w:t>ț</w:t>
      </w:r>
      <w:r w:rsidRPr="00D0160D">
        <w:rPr>
          <w:rFonts w:ascii="Arial" w:hAnsi="Arial" w:cs="Arial"/>
          <w:b/>
        </w:rPr>
        <w:t>ile concrete pe care inten</w:t>
      </w:r>
      <w:r w:rsidRPr="00D0160D">
        <w:rPr>
          <w:rFonts w:ascii="Tahoma" w:hAnsi="Tahoma" w:cs="Tahoma"/>
          <w:b/>
        </w:rPr>
        <w:t>ț</w:t>
      </w:r>
      <w:r w:rsidRPr="00D0160D">
        <w:rPr>
          <w:rFonts w:ascii="Arial" w:hAnsi="Arial" w:cs="Arial"/>
          <w:b/>
        </w:rPr>
        <w:t>ione</w:t>
      </w:r>
      <w:r>
        <w:rPr>
          <w:rFonts w:ascii="Arial" w:hAnsi="Arial" w:cs="Arial"/>
          <w:b/>
        </w:rPr>
        <w:t xml:space="preserve">z să le propun </w:t>
      </w:r>
      <w:r>
        <w:rPr>
          <w:rFonts w:ascii="Tahoma" w:hAnsi="Tahoma" w:cs="Tahoma"/>
          <w:b/>
        </w:rPr>
        <w:t>ș</w:t>
      </w:r>
      <w:r>
        <w:rPr>
          <w:rFonts w:ascii="Arial" w:hAnsi="Arial" w:cs="Arial"/>
          <w:b/>
        </w:rPr>
        <w:t xml:space="preserve">i/sau realizez                              </w:t>
      </w: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:rsidR="0062028B" w:rsidRPr="00E91F98" w:rsidRDefault="0062028B" w:rsidP="00E91F98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E91F98">
        <w:rPr>
          <w:rFonts w:ascii="Arial" w:hAnsi="Arial" w:cs="Arial"/>
          <w:color w:val="0000FF"/>
          <w:sz w:val="22"/>
          <w:szCs w:val="22"/>
          <w:lang w:val="ro-RO"/>
        </w:rPr>
        <w:t>1. Participarea in cadrul comisiilor pentru imbunatatirea activitatii comisiilor de disciplina in vederea combaterii semnaturii de complezenta si a lucrului la preturi de dumping-ului</w:t>
      </w:r>
    </w:p>
    <w:p w:rsidR="0062028B" w:rsidRPr="00E91F98" w:rsidRDefault="0062028B" w:rsidP="00E91F98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E91F98">
        <w:rPr>
          <w:rFonts w:ascii="Arial" w:hAnsi="Arial" w:cs="Arial"/>
          <w:color w:val="0000FF"/>
          <w:sz w:val="22"/>
          <w:szCs w:val="22"/>
          <w:lang w:val="ro-RO"/>
        </w:rPr>
        <w:t xml:space="preserve">2. Participarea la programele privind intocmirea Ghidurilor pentru patrimoniul </w:t>
      </w:r>
      <w:r>
        <w:rPr>
          <w:rFonts w:ascii="Arial" w:hAnsi="Arial" w:cs="Arial"/>
          <w:color w:val="0000FF"/>
          <w:sz w:val="22"/>
          <w:szCs w:val="22"/>
          <w:lang w:val="ro-RO"/>
        </w:rPr>
        <w:t>din Bucuresti si Judetul Ilfov</w:t>
      </w:r>
    </w:p>
    <w:p w:rsidR="0062028B" w:rsidRDefault="0062028B" w:rsidP="00E91F98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E91F98">
        <w:rPr>
          <w:rFonts w:ascii="Arial" w:hAnsi="Arial" w:cs="Arial"/>
          <w:color w:val="0000FF"/>
          <w:sz w:val="22"/>
          <w:szCs w:val="22"/>
          <w:lang w:val="ro-RO"/>
        </w:rPr>
        <w:t xml:space="preserve">3. Participarea la cresterea implicarii OAR in proiecte de interes public in colaborare cu autoritatile publice centrale </w:t>
      </w:r>
      <w:r w:rsidRPr="008627DC">
        <w:rPr>
          <w:rFonts w:ascii="Arial" w:hAnsi="Arial" w:cs="Arial"/>
          <w:color w:val="0000FF"/>
          <w:sz w:val="22"/>
          <w:szCs w:val="22"/>
          <w:lang w:val="ro-RO"/>
        </w:rPr>
        <w:t xml:space="preserve">si </w:t>
      </w:r>
      <w:r>
        <w:rPr>
          <w:rFonts w:ascii="Arial" w:hAnsi="Arial" w:cs="Arial"/>
          <w:color w:val="0000FF"/>
          <w:sz w:val="22"/>
          <w:szCs w:val="22"/>
          <w:lang w:val="ro-RO"/>
        </w:rPr>
        <w:t>cele ale sectoarelor din Bucuresti</w:t>
      </w:r>
      <w:r w:rsidRPr="00E91F98">
        <w:rPr>
          <w:rFonts w:ascii="Arial" w:hAnsi="Arial" w:cs="Arial"/>
          <w:color w:val="0000FF"/>
          <w:sz w:val="22"/>
          <w:szCs w:val="22"/>
          <w:lang w:val="ro-RO"/>
        </w:rPr>
        <w:t xml:space="preserve"> </w:t>
      </w:r>
    </w:p>
    <w:p w:rsidR="0062028B" w:rsidRPr="00E91F98" w:rsidRDefault="0062028B" w:rsidP="00E91F98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 w:rsidRPr="00E91F98">
        <w:rPr>
          <w:rFonts w:ascii="Arial" w:hAnsi="Arial" w:cs="Arial"/>
          <w:color w:val="0000FF"/>
          <w:sz w:val="22"/>
          <w:szCs w:val="22"/>
          <w:lang w:val="ro-RO"/>
        </w:rPr>
        <w:t>4. Participarea la preluarea modelelor din alte tari ale UE prin schimburi de experienta pentru eficientizarea activitatii OAR</w:t>
      </w:r>
    </w:p>
    <w:p w:rsidR="0062028B" w:rsidRDefault="0062028B" w:rsidP="00D0160D">
      <w:pPr>
        <w:rPr>
          <w:rFonts w:ascii="Arial" w:hAnsi="Arial" w:cs="Arial"/>
          <w:b/>
        </w:rPr>
      </w:pPr>
    </w:p>
    <w:p w:rsidR="0062028B" w:rsidRPr="00466D17" w:rsidRDefault="0062028B" w:rsidP="00D0160D">
      <w:pPr>
        <w:rPr>
          <w:rFonts w:ascii="Arial" w:hAnsi="Arial" w:cs="Arial"/>
        </w:rPr>
      </w:pPr>
      <w:r w:rsidRPr="00466D17">
        <w:rPr>
          <w:rFonts w:ascii="Arial" w:hAnsi="Arial" w:cs="Arial"/>
          <w:b/>
        </w:rPr>
        <w:tab/>
        <w:t>D. În opinia mea Ordinul Arhitec</w:t>
      </w:r>
      <w:r w:rsidRPr="00466D17">
        <w:rPr>
          <w:rFonts w:ascii="Tahoma" w:hAnsi="Tahoma" w:cs="Tahoma"/>
          <w:b/>
        </w:rPr>
        <w:t>ț</w:t>
      </w:r>
      <w:r w:rsidRPr="00466D17">
        <w:rPr>
          <w:rFonts w:ascii="Arial" w:hAnsi="Arial" w:cs="Arial"/>
          <w:b/>
        </w:rPr>
        <w:t>ilor este:</w:t>
      </w:r>
      <w:bookmarkStart w:id="0" w:name="_GoBack"/>
      <w:bookmarkEnd w:id="0"/>
    </w:p>
    <w:p w:rsidR="0062028B" w:rsidRPr="00E91F98" w:rsidRDefault="0062028B" w:rsidP="00E91F98">
      <w:pPr>
        <w:pStyle w:val="Heading3"/>
        <w:rPr>
          <w:rFonts w:ascii="Arial" w:hAnsi="Arial" w:cs="Arial"/>
          <w:color w:val="0000FF"/>
          <w:sz w:val="22"/>
          <w:szCs w:val="22"/>
          <w:lang w:val="ro-RO"/>
        </w:rPr>
      </w:pPr>
      <w:r>
        <w:rPr>
          <w:rFonts w:ascii="Arial" w:hAnsi="Arial" w:cs="Arial"/>
          <w:sz w:val="24"/>
          <w:lang w:val="ro-RO"/>
        </w:rPr>
        <w:t xml:space="preserve">În opinia mea Ordinul Arhitectilor din România este </w:t>
      </w:r>
      <w:r w:rsidRPr="00E91F98">
        <w:rPr>
          <w:rFonts w:ascii="Arial" w:hAnsi="Arial" w:cs="Arial"/>
          <w:color w:val="0000FF"/>
          <w:sz w:val="22"/>
          <w:szCs w:val="22"/>
          <w:lang w:val="ro-RO"/>
        </w:rPr>
        <w:t>o organizatie profesionala menita sa stabileasca si sa urmareasca buna practica in profesia de arhitect cu scopul de a mentine prestigiul profesiei prin asigurarea calitatii actului de creatie arhitecturala.</w:t>
      </w:r>
    </w:p>
    <w:p w:rsidR="0062028B" w:rsidRDefault="0062028B" w:rsidP="00D0160D">
      <w:pPr>
        <w:rPr>
          <w:rFonts w:ascii="Arial" w:hAnsi="Arial" w:cs="Arial"/>
        </w:rPr>
      </w:pPr>
    </w:p>
    <w:p w:rsidR="0062028B" w:rsidRDefault="0062028B" w:rsidP="00D0160D">
      <w:pPr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</w:t>
      </w:r>
      <w:r>
        <w:rPr>
          <w:rFonts w:ascii="Tahoma" w:hAnsi="Tahoma" w:cs="Tahoma"/>
        </w:rPr>
        <w:t>ț</w:t>
      </w:r>
      <w:r>
        <w:rPr>
          <w:rFonts w:ascii="Arial" w:hAnsi="Arial" w:cs="Arial"/>
        </w:rPr>
        <w:t xml:space="preserve">eleg că datele personale cuprinse în prezenta cerere </w:t>
      </w:r>
      <w:r>
        <w:rPr>
          <w:rFonts w:ascii="Tahoma" w:hAnsi="Tahoma" w:cs="Tahoma"/>
        </w:rPr>
        <w:t>ș</w:t>
      </w:r>
      <w:r>
        <w:rPr>
          <w:rFonts w:ascii="Arial" w:hAnsi="Arial" w:cs="Arial"/>
        </w:rPr>
        <w:t>i în anexele acesteia sunt necesare în procesul de organizare a conferin</w:t>
      </w:r>
      <w:r>
        <w:rPr>
          <w:rFonts w:ascii="Tahoma" w:hAnsi="Tahoma" w:cs="Tahoma"/>
        </w:rPr>
        <w:t>ț</w:t>
      </w:r>
      <w:r>
        <w:rPr>
          <w:rFonts w:ascii="Arial" w:hAnsi="Arial" w:cs="Arial"/>
        </w:rPr>
        <w:t xml:space="preserve">ei </w:t>
      </w:r>
      <w:r>
        <w:rPr>
          <w:rFonts w:ascii="Tahoma" w:hAnsi="Tahoma" w:cs="Tahoma"/>
        </w:rPr>
        <w:t>ș</w:t>
      </w:r>
      <w:r>
        <w:rPr>
          <w:rFonts w:ascii="Arial" w:hAnsi="Arial" w:cs="Arial"/>
        </w:rPr>
        <w:t>i îmi exprim acordul de a fi făcute publice în acest scop.</w:t>
      </w:r>
    </w:p>
    <w:p w:rsidR="0062028B" w:rsidRDefault="0062028B" w:rsidP="007A7CB4">
      <w:pPr>
        <w:ind w:right="-851"/>
        <w:rPr>
          <w:rFonts w:ascii="Arial" w:hAnsi="Arial" w:cs="Arial"/>
          <w:b/>
        </w:rPr>
      </w:pPr>
    </w:p>
    <w:p w:rsidR="0062028B" w:rsidRDefault="0062028B" w:rsidP="007A7CB4">
      <w:pPr>
        <w:ind w:right="-851"/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62028B" w:rsidRDefault="0062028B" w:rsidP="007A7CB4">
      <w:pPr>
        <w:ind w:right="-851"/>
        <w:rPr>
          <w:rFonts w:ascii="Arial" w:hAnsi="Arial" w:cs="Arial"/>
          <w:b/>
        </w:rPr>
      </w:pPr>
    </w:p>
    <w:p w:rsidR="0062028B" w:rsidRPr="007A7CB4" w:rsidRDefault="0062028B" w:rsidP="007A7CB4">
      <w:pPr>
        <w:ind w:right="-851"/>
        <w:rPr>
          <w:rFonts w:ascii="Arial" w:hAnsi="Arial" w:cs="Arial"/>
        </w:rPr>
      </w:pPr>
    </w:p>
    <w:p w:rsidR="0062028B" w:rsidRDefault="0062028B" w:rsidP="00245884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>* indiferent dacă este comisie aleasă sau numită</w:t>
      </w:r>
    </w:p>
    <w:p w:rsidR="0062028B" w:rsidRPr="00F7339A" w:rsidRDefault="0062028B" w:rsidP="00B60F60">
      <w:pPr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 cei care au fost membrii ai Consiliului Teritorial sau Consiliului Na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Arial" w:hAnsi="Arial" w:cs="Arial"/>
          <w:sz w:val="18"/>
          <w:szCs w:val="18"/>
        </w:rPr>
        <w:t>ional în mandatul 2014-2018 fac men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Arial" w:hAnsi="Arial" w:cs="Arial"/>
          <w:sz w:val="18"/>
          <w:szCs w:val="18"/>
        </w:rPr>
        <w:t>iunea dacă au decăzut din    func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Arial" w:hAnsi="Arial" w:cs="Arial"/>
          <w:sz w:val="18"/>
          <w:szCs w:val="18"/>
        </w:rPr>
        <w:t xml:space="preserve">ie potrivit prevederilor art. 30, al. (1), lit. x) </w:t>
      </w:r>
      <w:r>
        <w:rPr>
          <w:rFonts w:ascii="Tahoma" w:hAnsi="Tahoma" w:cs="Tahoma"/>
          <w:sz w:val="18"/>
          <w:szCs w:val="18"/>
        </w:rPr>
        <w:t>ș</w:t>
      </w:r>
      <w:r>
        <w:rPr>
          <w:rFonts w:ascii="Arial" w:hAnsi="Arial" w:cs="Arial"/>
          <w:sz w:val="18"/>
          <w:szCs w:val="18"/>
        </w:rPr>
        <w:t>i art. 31, al. (9), din regulamentul-cadru al filialelor sau, după caz, art. 29, al. (8) din ROF</w:t>
      </w:r>
    </w:p>
    <w:sectPr w:rsidR="0062028B" w:rsidRPr="00F7339A" w:rsidSect="00A62A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8B" w:rsidRDefault="0062028B" w:rsidP="00D4445D">
      <w:pPr>
        <w:spacing w:after="0" w:line="240" w:lineRule="auto"/>
      </w:pPr>
      <w:r>
        <w:separator/>
      </w:r>
    </w:p>
  </w:endnote>
  <w:endnote w:type="continuationSeparator" w:id="0">
    <w:p w:rsidR="0062028B" w:rsidRDefault="0062028B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8B" w:rsidRDefault="0062028B" w:rsidP="00D4445D">
      <w:pPr>
        <w:spacing w:after="0" w:line="240" w:lineRule="auto"/>
      </w:pPr>
      <w:r>
        <w:separator/>
      </w:r>
    </w:p>
  </w:footnote>
  <w:footnote w:type="continuationSeparator" w:id="0">
    <w:p w:rsidR="0062028B" w:rsidRDefault="0062028B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8B" w:rsidRPr="00D4445D" w:rsidRDefault="0062028B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</w:t>
    </w:r>
    <w:r>
      <w:rPr>
        <w:rFonts w:ascii="Arial" w:hAnsi="Arial" w:cs="Arial"/>
        <w:sz w:val="18"/>
        <w:szCs w:val="18"/>
      </w:rPr>
      <w:t xml:space="preserve"> nr. 1232 din 27.03</w:t>
    </w:r>
    <w:r w:rsidRPr="00D4445D">
      <w:rPr>
        <w:rFonts w:ascii="Arial" w:hAnsi="Arial" w:cs="Arial"/>
        <w:sz w:val="18"/>
        <w:szCs w:val="18"/>
      </w:rPr>
      <w:t>.2018</w:t>
    </w:r>
  </w:p>
  <w:p w:rsidR="0062028B" w:rsidRPr="00D4445D" w:rsidRDefault="0062028B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8BD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E6EF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FF0C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0DC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B505F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9EEA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5672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E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7E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085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153"/>
    <w:rsid w:val="00142F54"/>
    <w:rsid w:val="001B38AB"/>
    <w:rsid w:val="00204377"/>
    <w:rsid w:val="00245884"/>
    <w:rsid w:val="002745AC"/>
    <w:rsid w:val="00367153"/>
    <w:rsid w:val="00377367"/>
    <w:rsid w:val="00395214"/>
    <w:rsid w:val="003A5A38"/>
    <w:rsid w:val="003E17EB"/>
    <w:rsid w:val="003E3FA9"/>
    <w:rsid w:val="004572D7"/>
    <w:rsid w:val="00466D17"/>
    <w:rsid w:val="0047350E"/>
    <w:rsid w:val="004D5EB7"/>
    <w:rsid w:val="004E3AD8"/>
    <w:rsid w:val="005B511B"/>
    <w:rsid w:val="00615916"/>
    <w:rsid w:val="0062028B"/>
    <w:rsid w:val="006A422C"/>
    <w:rsid w:val="00705BCB"/>
    <w:rsid w:val="007464BB"/>
    <w:rsid w:val="00762F17"/>
    <w:rsid w:val="007649CF"/>
    <w:rsid w:val="00764A49"/>
    <w:rsid w:val="00785F33"/>
    <w:rsid w:val="007A060E"/>
    <w:rsid w:val="007A7CB4"/>
    <w:rsid w:val="00801A46"/>
    <w:rsid w:val="0081525D"/>
    <w:rsid w:val="00822BDD"/>
    <w:rsid w:val="008627DC"/>
    <w:rsid w:val="0089039A"/>
    <w:rsid w:val="00927B08"/>
    <w:rsid w:val="009F77A5"/>
    <w:rsid w:val="00A30160"/>
    <w:rsid w:val="00A62A87"/>
    <w:rsid w:val="00AA2610"/>
    <w:rsid w:val="00B60F60"/>
    <w:rsid w:val="00BE724E"/>
    <w:rsid w:val="00C522AE"/>
    <w:rsid w:val="00CD17DC"/>
    <w:rsid w:val="00CF15BA"/>
    <w:rsid w:val="00D0160D"/>
    <w:rsid w:val="00D4445D"/>
    <w:rsid w:val="00D54A0B"/>
    <w:rsid w:val="00DB20C8"/>
    <w:rsid w:val="00DC54C7"/>
    <w:rsid w:val="00E07677"/>
    <w:rsid w:val="00E67332"/>
    <w:rsid w:val="00E91F98"/>
    <w:rsid w:val="00EF047C"/>
    <w:rsid w:val="00EF541D"/>
    <w:rsid w:val="00F316BC"/>
    <w:rsid w:val="00F43365"/>
    <w:rsid w:val="00F7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D"/>
    <w:pPr>
      <w:spacing w:after="160" w:line="259" w:lineRule="auto"/>
    </w:pPr>
    <w:rPr>
      <w:lang w:val="ro-RO"/>
    </w:rPr>
  </w:style>
  <w:style w:type="paragraph" w:styleId="Heading3">
    <w:name w:val="heading 3"/>
    <w:basedOn w:val="Normal"/>
    <w:link w:val="Heading3Char"/>
    <w:uiPriority w:val="99"/>
    <w:qFormat/>
    <w:locked/>
    <w:rsid w:val="008627DC"/>
    <w:pPr>
      <w:spacing w:after="0" w:line="240" w:lineRule="auto"/>
      <w:outlineLvl w:val="2"/>
    </w:pPr>
    <w:rPr>
      <w:rFonts w:ascii="Times New Roman" w:hAnsi="Times New Roman"/>
      <w:color w:val="000000"/>
      <w:sz w:val="17"/>
      <w:szCs w:val="17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o-RO"/>
    </w:rPr>
  </w:style>
  <w:style w:type="paragraph" w:styleId="Header">
    <w:name w:val="header"/>
    <w:basedOn w:val="Normal"/>
    <w:link w:val="HeaderChar"/>
    <w:uiPriority w:val="99"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4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4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694</Words>
  <Characters>3962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User</cp:lastModifiedBy>
  <cp:revision>4</cp:revision>
  <cp:lastPrinted>2018-05-03T14:35:00Z</cp:lastPrinted>
  <dcterms:created xsi:type="dcterms:W3CDTF">2018-05-03T15:13:00Z</dcterms:created>
  <dcterms:modified xsi:type="dcterms:W3CDTF">2018-05-08T13:25:00Z</dcterms:modified>
</cp:coreProperties>
</file>