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41" w:rsidRDefault="00835241">
      <w:bookmarkStart w:id="0" w:name="_GoBack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19.2pt;margin-top:-26.35pt;width:124.9pt;height:47.6pt;z-index:251658240;visibility:visible;mso-position-vertical-relative:margin">
            <v:imagedata r:id="rId6" o:title=""/>
            <w10:wrap anchory="margin"/>
          </v:shape>
        </w:pict>
      </w:r>
      <w:bookmarkEnd w:id="0"/>
    </w:p>
    <w:p w:rsidR="00835241" w:rsidRPr="00E67332" w:rsidRDefault="008352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>CONFERIN</w:t>
      </w:r>
      <w:r>
        <w:rPr>
          <w:rFonts w:ascii="Tahoma" w:hAnsi="Tahoma" w:cs="Tahoma"/>
          <w:b/>
        </w:rPr>
        <w:t>Ț</w:t>
      </w:r>
      <w:r w:rsidRPr="00E67332">
        <w:rPr>
          <w:rFonts w:ascii="Arial" w:hAnsi="Arial" w:cs="Arial"/>
          <w:b/>
        </w:rPr>
        <w:t>A FILIALEI TERITORIALE BUCURE</w:t>
      </w:r>
      <w:r>
        <w:rPr>
          <w:rFonts w:ascii="Tahoma" w:hAnsi="Tahoma" w:cs="Tahoma"/>
          <w:b/>
        </w:rPr>
        <w:t>Ș</w:t>
      </w:r>
      <w:r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>A ORDINULUI ARHITEC</w:t>
      </w:r>
      <w:r>
        <w:rPr>
          <w:rFonts w:ascii="Tahoma" w:hAnsi="Tahoma" w:cs="Tahoma"/>
          <w:b/>
        </w:rPr>
        <w:t>Ț</w:t>
      </w:r>
      <w:r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, </w:t>
      </w:r>
      <w:r w:rsidRPr="00E67332">
        <w:rPr>
          <w:rFonts w:ascii="Arial" w:hAnsi="Arial" w:cs="Arial"/>
          <w:b/>
        </w:rPr>
        <w:t>Bucure</w:t>
      </w:r>
      <w:r w:rsidRPr="00E67332">
        <w:rPr>
          <w:rFonts w:ascii="Tahoma" w:hAnsi="Tahoma" w:cs="Tahoma"/>
          <w:b/>
        </w:rPr>
        <w:t>ș</w:t>
      </w:r>
      <w:r w:rsidRPr="00E67332">
        <w:rPr>
          <w:rFonts w:ascii="Arial" w:hAnsi="Arial" w:cs="Arial"/>
          <w:b/>
        </w:rPr>
        <w:t>ti 12 mai 2018</w:t>
      </w:r>
    </w:p>
    <w:p w:rsidR="00835241" w:rsidRDefault="00835241" w:rsidP="004572D7">
      <w:pPr>
        <w:spacing w:after="0"/>
        <w:rPr>
          <w:rFonts w:ascii="Arial" w:hAnsi="Arial" w:cs="Arial"/>
          <w:b/>
        </w:rPr>
      </w:pPr>
    </w:p>
    <w:p w:rsidR="00835241" w:rsidRPr="004572D7" w:rsidRDefault="00835241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835241" w:rsidRPr="003E17EB" w:rsidRDefault="00835241" w:rsidP="004572D7">
      <w:pPr>
        <w:spacing w:after="0"/>
        <w:rPr>
          <w:rFonts w:ascii="Arial" w:hAnsi="Arial" w:cs="Arial"/>
        </w:rPr>
      </w:pPr>
    </w:p>
    <w:p w:rsidR="00835241" w:rsidRPr="00AA2610" w:rsidRDefault="00835241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 xml:space="preserve">Numele </w:t>
      </w:r>
      <w:r w:rsidRPr="00764A49">
        <w:rPr>
          <w:rFonts w:ascii="Tahoma" w:hAnsi="Tahoma" w:cs="Tahoma"/>
          <w:b/>
        </w:rPr>
        <w:t>ș</w:t>
      </w:r>
      <w:r w:rsidRPr="00764A49">
        <w:rPr>
          <w:rFonts w:ascii="Arial" w:hAnsi="Arial" w:cs="Arial"/>
          <w:b/>
        </w:rPr>
        <w:t>i prenumele</w:t>
      </w:r>
      <w:r w:rsidRPr="00AA2610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Frumuşani Radu Valentin</w:t>
      </w:r>
    </w:p>
    <w:p w:rsidR="00835241" w:rsidRDefault="00835241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</w:t>
      </w:r>
      <w:r w:rsidRPr="00764A49">
        <w:rPr>
          <w:rFonts w:ascii="Tahoma" w:hAnsi="Tahoma" w:cs="Tahoma"/>
          <w:b/>
        </w:rPr>
        <w:t>ș</w:t>
      </w:r>
      <w:r w:rsidRPr="00764A49">
        <w:rPr>
          <w:rFonts w:ascii="Arial" w:hAnsi="Arial" w:cs="Arial"/>
          <w:b/>
        </w:rPr>
        <w:t>ti a O.A.R. având nr. T.N.A.</w:t>
      </w:r>
      <w:r>
        <w:rPr>
          <w:rFonts w:ascii="Arial" w:hAnsi="Arial" w:cs="Arial"/>
        </w:rPr>
        <w:t>__1113</w:t>
      </w:r>
    </w:p>
    <w:p w:rsidR="00835241" w:rsidRPr="00AA2610" w:rsidRDefault="00835241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nr. tel./adresă e-mail_____________________________________________</w:t>
      </w:r>
      <w:r w:rsidRPr="00AA2610">
        <w:rPr>
          <w:rFonts w:ascii="Arial" w:hAnsi="Arial" w:cs="Arial"/>
        </w:rPr>
        <w:t xml:space="preserve">   </w:t>
      </w:r>
    </w:p>
    <w:p w:rsidR="00835241" w:rsidRPr="00AA2610" w:rsidRDefault="00835241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</w:t>
      </w:r>
      <w:r w:rsidRPr="00764A49">
        <w:rPr>
          <w:rFonts w:ascii="Tahoma" w:hAnsi="Tahoma" w:cs="Tahoma"/>
          <w:b/>
        </w:rPr>
        <w:t>ț</w:t>
      </w:r>
      <w:r w:rsidRPr="00764A49">
        <w:rPr>
          <w:rFonts w:ascii="Arial" w:hAnsi="Arial" w:cs="Arial"/>
          <w:b/>
        </w:rPr>
        <w:t>ia pentru care candidez</w:t>
      </w:r>
      <w:r w:rsidRPr="00AA2610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Membru Comisia de Disciplină</w:t>
      </w:r>
    </w:p>
    <w:p w:rsidR="00835241" w:rsidRDefault="00835241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</w:t>
      </w:r>
      <w:r w:rsidRPr="006A422C">
        <w:rPr>
          <w:rFonts w:ascii="Tahoma" w:hAnsi="Tahoma" w:cs="Tahoma"/>
          <w:b/>
        </w:rPr>
        <w:t>ț</w:t>
      </w:r>
      <w:r w:rsidRPr="006A422C">
        <w:rPr>
          <w:rFonts w:ascii="Arial" w:hAnsi="Arial" w:cs="Arial"/>
          <w:b/>
        </w:rPr>
        <w:t>inut func</w:t>
      </w:r>
      <w:r w:rsidRPr="006A422C">
        <w:rPr>
          <w:rFonts w:ascii="Tahoma" w:hAnsi="Tahoma" w:cs="Tahoma"/>
          <w:b/>
        </w:rPr>
        <w:t>ț</w:t>
      </w:r>
      <w:r w:rsidRPr="006A422C">
        <w:rPr>
          <w:rFonts w:ascii="Arial" w:hAnsi="Arial" w:cs="Arial"/>
          <w:b/>
        </w:rPr>
        <w:t>ii în foruri de conducere sau comisii*:</w:t>
      </w:r>
    </w:p>
    <w:p w:rsidR="00835241" w:rsidRPr="006A422C" w:rsidRDefault="00835241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1. </w:t>
      </w:r>
      <w:smartTag w:uri="urn:schemas-microsoft-com:office:smarttags" w:element="PersonName">
        <w:smartTagPr>
          <w:attr w:name="ProductID" w:val="La Filiala Teritorială"/>
        </w:smartTagPr>
        <w:r w:rsidRPr="006A422C">
          <w:rPr>
            <w:rFonts w:ascii="Arial" w:hAnsi="Arial" w:cs="Arial"/>
          </w:rPr>
          <w:t>La Filiala Teritorială</w:t>
        </w:r>
      </w:smartTag>
      <w:r w:rsidRPr="006A422C">
        <w:rPr>
          <w:rFonts w:ascii="Arial" w:hAnsi="Arial" w:cs="Arial"/>
        </w:rPr>
        <w:t xml:space="preserve"> Bucure</w:t>
      </w:r>
      <w:r w:rsidRPr="006A422C">
        <w:rPr>
          <w:rFonts w:ascii="Tahoma" w:hAnsi="Tahoma" w:cs="Tahoma"/>
        </w:rPr>
        <w:t>ș</w:t>
      </w:r>
      <w:r w:rsidRPr="006A422C">
        <w:rPr>
          <w:rFonts w:ascii="Arial" w:hAnsi="Arial" w:cs="Arial"/>
        </w:rPr>
        <w:t>ti func</w:t>
      </w:r>
      <w:r w:rsidRPr="006A422C">
        <w:rPr>
          <w:rFonts w:ascii="Tahoma" w:hAnsi="Tahoma" w:cs="Tahoma"/>
        </w:rPr>
        <w:t>ț</w:t>
      </w:r>
      <w:r w:rsidRPr="006A422C">
        <w:rPr>
          <w:rFonts w:ascii="Arial" w:hAnsi="Arial" w:cs="Arial"/>
        </w:rPr>
        <w:t xml:space="preserve">ia de </w:t>
      </w:r>
      <w:r>
        <w:rPr>
          <w:rFonts w:ascii="Arial" w:hAnsi="Arial" w:cs="Arial"/>
        </w:rPr>
        <w:t xml:space="preserve">Preşedinte Comisia de Disciplină </w:t>
      </w:r>
      <w:r w:rsidRPr="006A422C">
        <w:rPr>
          <w:rFonts w:ascii="Arial" w:hAnsi="Arial" w:cs="Arial"/>
        </w:rPr>
        <w:t xml:space="preserve">în perioada </w:t>
      </w:r>
      <w:r>
        <w:rPr>
          <w:rFonts w:ascii="Arial" w:hAnsi="Arial" w:cs="Arial"/>
        </w:rPr>
        <w:t xml:space="preserve">2010-2014 </w:t>
      </w:r>
      <w:r w:rsidRPr="006A422C">
        <w:rPr>
          <w:rFonts w:ascii="Tahoma" w:hAnsi="Tahoma" w:cs="Tahoma"/>
        </w:rPr>
        <w:t>ș</w:t>
      </w:r>
      <w:r w:rsidRPr="006A422C">
        <w:rPr>
          <w:rFonts w:ascii="Arial" w:hAnsi="Arial" w:cs="Arial"/>
        </w:rPr>
        <w:t xml:space="preserve">i cea mai importantă realizare a fost </w:t>
      </w:r>
      <w:r>
        <w:rPr>
          <w:rFonts w:ascii="Arial" w:hAnsi="Arial" w:cs="Arial"/>
        </w:rPr>
        <w:t>Preşedinte Comisie</w:t>
      </w:r>
    </w:p>
    <w:p w:rsidR="00835241" w:rsidRPr="006A422C" w:rsidRDefault="00835241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2. </w:t>
      </w:r>
      <w:smartTag w:uri="urn:schemas-microsoft-com:office:smarttags" w:element="PersonName">
        <w:smartTagPr>
          <w:attr w:name="ProductID" w:val="La Ordinul Arhitec"/>
        </w:smartTagPr>
        <w:r w:rsidRPr="006A422C">
          <w:rPr>
            <w:rFonts w:ascii="Arial" w:hAnsi="Arial" w:cs="Arial"/>
          </w:rPr>
          <w:t>La Ordinul Arhitec</w:t>
        </w:r>
      </w:smartTag>
      <w:r w:rsidRPr="006A422C">
        <w:rPr>
          <w:rFonts w:ascii="Tahoma" w:hAnsi="Tahoma" w:cs="Tahoma"/>
        </w:rPr>
        <w:t>ț</w:t>
      </w:r>
      <w:r w:rsidRPr="006A422C">
        <w:rPr>
          <w:rFonts w:ascii="Arial" w:hAnsi="Arial" w:cs="Arial"/>
        </w:rPr>
        <w:t>ilor din România** func</w:t>
      </w:r>
      <w:r w:rsidRPr="006A422C">
        <w:rPr>
          <w:rFonts w:ascii="Tahoma" w:hAnsi="Tahoma" w:cs="Tahoma"/>
        </w:rPr>
        <w:t>ț</w:t>
      </w:r>
      <w:r w:rsidRPr="006A422C">
        <w:rPr>
          <w:rFonts w:ascii="Arial" w:hAnsi="Arial" w:cs="Arial"/>
        </w:rPr>
        <w:t xml:space="preserve">ia de </w:t>
      </w:r>
      <w:r>
        <w:rPr>
          <w:rFonts w:ascii="Arial" w:hAnsi="Arial" w:cs="Arial"/>
        </w:rPr>
        <w:t xml:space="preserve">Membru în Comisia de Disciplină </w:t>
      </w:r>
      <w:r w:rsidRPr="006A422C">
        <w:rPr>
          <w:rFonts w:ascii="Arial" w:hAnsi="Arial" w:cs="Arial"/>
        </w:rPr>
        <w:t xml:space="preserve"> în perioada </w:t>
      </w:r>
      <w:r>
        <w:rPr>
          <w:rFonts w:ascii="Arial" w:hAnsi="Arial" w:cs="Arial"/>
        </w:rPr>
        <w:t xml:space="preserve">2014 2018 </w:t>
      </w:r>
      <w:r w:rsidRPr="006A422C">
        <w:rPr>
          <w:rFonts w:ascii="Tahoma" w:hAnsi="Tahoma" w:cs="Tahoma"/>
        </w:rPr>
        <w:t>ș</w:t>
      </w:r>
      <w:r w:rsidRPr="006A422C">
        <w:rPr>
          <w:rFonts w:ascii="Arial" w:hAnsi="Arial" w:cs="Arial"/>
        </w:rPr>
        <w:t xml:space="preserve">i cea mai importantă realizare a fost </w:t>
      </w:r>
      <w:r>
        <w:rPr>
          <w:rFonts w:ascii="Arial" w:hAnsi="Arial" w:cs="Arial"/>
        </w:rPr>
        <w:t>-</w:t>
      </w:r>
    </w:p>
    <w:p w:rsidR="00835241" w:rsidRPr="0027657C" w:rsidRDefault="00835241" w:rsidP="006A422C">
      <w:pPr>
        <w:rPr>
          <w:rFonts w:ascii="Arial" w:hAnsi="Arial" w:cs="Arial"/>
          <w:b/>
        </w:rPr>
      </w:pPr>
      <w:r w:rsidRPr="006A422C">
        <w:rPr>
          <w:rFonts w:ascii="Arial" w:hAnsi="Arial" w:cs="Arial"/>
        </w:rPr>
        <w:t>3. Nu am de</w:t>
      </w:r>
      <w:r w:rsidRPr="006A422C">
        <w:rPr>
          <w:rFonts w:ascii="Tahoma" w:hAnsi="Tahoma" w:cs="Tahoma"/>
        </w:rPr>
        <w:t>ț</w:t>
      </w:r>
      <w:r w:rsidRPr="006A422C">
        <w:rPr>
          <w:rFonts w:ascii="Arial" w:hAnsi="Arial" w:cs="Arial"/>
        </w:rPr>
        <w:t>inut nici o func</w:t>
      </w:r>
      <w:r w:rsidRPr="006A422C">
        <w:rPr>
          <w:rFonts w:ascii="Tahoma" w:hAnsi="Tahoma" w:cs="Tahoma"/>
        </w:rPr>
        <w:t>ț</w:t>
      </w:r>
      <w:r w:rsidRPr="006A422C">
        <w:rPr>
          <w:rFonts w:ascii="Arial" w:hAnsi="Arial" w:cs="Arial"/>
        </w:rPr>
        <w:t>ie</w:t>
      </w:r>
      <w:r w:rsidRPr="006A422C">
        <w:rPr>
          <w:rFonts w:ascii="Arial" w:hAnsi="Arial" w:cs="Arial"/>
          <w:b/>
        </w:rPr>
        <w:t xml:space="preserve"> </w:t>
      </w:r>
      <w:r w:rsidRPr="006A422C">
        <w:rPr>
          <w:rFonts w:ascii="Arial" w:hAnsi="Arial" w:cs="Arial"/>
        </w:rPr>
        <w:t>(se bifează prin încercuirea numărului)</w:t>
      </w:r>
    </w:p>
    <w:p w:rsidR="00835241" w:rsidRPr="006A422C" w:rsidRDefault="00835241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 xml:space="preserve">Motivele pentru care candidez </w:t>
      </w:r>
      <w:r w:rsidRPr="006A422C">
        <w:rPr>
          <w:rFonts w:ascii="Tahoma" w:hAnsi="Tahoma" w:cs="Tahoma"/>
          <w:b/>
        </w:rPr>
        <w:t>ș</w:t>
      </w:r>
      <w:r w:rsidRPr="006A422C">
        <w:rPr>
          <w:rFonts w:ascii="Arial" w:hAnsi="Arial" w:cs="Arial"/>
          <w:b/>
        </w:rPr>
        <w:t>i care mă recomandă:</w:t>
      </w:r>
    </w:p>
    <w:p w:rsidR="00835241" w:rsidRPr="006A422C" w:rsidRDefault="00835241" w:rsidP="006A42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Seriozitate</w:t>
      </w:r>
    </w:p>
    <w:p w:rsidR="00835241" w:rsidRPr="006A422C" w:rsidRDefault="00835241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Experientă profesională deosebită de peste 40 de ani.</w:t>
      </w:r>
    </w:p>
    <w:p w:rsidR="00835241" w:rsidRPr="006A422C" w:rsidRDefault="00835241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Cunoasterea legislaţiei în domeniu</w:t>
      </w:r>
    </w:p>
    <w:p w:rsidR="00835241" w:rsidRDefault="00835241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Continuarea unei activităti pe care o cunosc foarte bine.</w:t>
      </w:r>
    </w:p>
    <w:p w:rsidR="00835241" w:rsidRPr="006A422C" w:rsidRDefault="00835241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>
        <w:rPr>
          <w:rFonts w:ascii="Arial" w:hAnsi="Arial" w:cs="Arial"/>
          <w:b/>
        </w:rPr>
        <w:t>:</w:t>
      </w:r>
    </w:p>
    <w:p w:rsidR="00835241" w:rsidRPr="006A422C" w:rsidRDefault="00835241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Imparţialitate</w:t>
      </w:r>
    </w:p>
    <w:p w:rsidR="00835241" w:rsidRPr="006A422C" w:rsidRDefault="00835241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Introducerea aceloraşi sisteme de judecată ca </w:t>
      </w:r>
      <w:smartTag w:uri="urn:schemas-microsoft-com:office:smarttags" w:element="PersonName">
        <w:smartTagPr>
          <w:attr w:name="ProductID" w:val="la Comisia"/>
        </w:smartTagPr>
        <w:smartTag w:uri="urn:schemas-microsoft-com:office:smarttags" w:element="PersonName">
          <w:smartTagPr>
            <w:attr w:name="ProductID" w:val="la Comisia Nationala"/>
          </w:smartTagPr>
          <w:r>
            <w:rPr>
              <w:rFonts w:ascii="Arial" w:hAnsi="Arial" w:cs="Arial"/>
            </w:rPr>
            <w:t>la Comisia</w:t>
          </w:r>
        </w:smartTag>
        <w:r>
          <w:rPr>
            <w:rFonts w:ascii="Arial" w:hAnsi="Arial" w:cs="Arial"/>
          </w:rPr>
          <w:t xml:space="preserve"> Nationala</w:t>
        </w:r>
      </w:smartTag>
      <w:r>
        <w:rPr>
          <w:rFonts w:ascii="Arial" w:hAnsi="Arial" w:cs="Arial"/>
        </w:rPr>
        <w:t xml:space="preserve"> de Disciplina.</w:t>
      </w:r>
    </w:p>
    <w:p w:rsidR="00835241" w:rsidRPr="006A422C" w:rsidRDefault="00835241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Audierea partilor cu impartialitate.</w:t>
      </w:r>
    </w:p>
    <w:p w:rsidR="00835241" w:rsidRDefault="00835241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Rigurozitate in emiterea horaririlor.</w:t>
      </w:r>
    </w:p>
    <w:p w:rsidR="00835241" w:rsidRDefault="00835241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</w:t>
      </w:r>
      <w:r w:rsidRPr="00D0160D">
        <w:rPr>
          <w:rFonts w:ascii="Tahoma" w:hAnsi="Tahoma" w:cs="Tahoma"/>
          <w:b/>
        </w:rPr>
        <w:t>ț</w:t>
      </w:r>
      <w:r w:rsidRPr="00D0160D">
        <w:rPr>
          <w:rFonts w:ascii="Arial" w:hAnsi="Arial" w:cs="Arial"/>
          <w:b/>
        </w:rPr>
        <w:t>ile concrete pe care inten</w:t>
      </w:r>
      <w:r w:rsidRPr="00D0160D">
        <w:rPr>
          <w:rFonts w:ascii="Tahoma" w:hAnsi="Tahoma" w:cs="Tahoma"/>
          <w:b/>
        </w:rPr>
        <w:t>ț</w:t>
      </w:r>
      <w:r w:rsidRPr="00D0160D">
        <w:rPr>
          <w:rFonts w:ascii="Arial" w:hAnsi="Arial" w:cs="Arial"/>
          <w:b/>
        </w:rPr>
        <w:t>ione</w:t>
      </w:r>
      <w:r>
        <w:rPr>
          <w:rFonts w:ascii="Arial" w:hAnsi="Arial" w:cs="Arial"/>
          <w:b/>
        </w:rPr>
        <w:t xml:space="preserve">z să le propun </w:t>
      </w:r>
      <w:r>
        <w:rPr>
          <w:rFonts w:ascii="Tahoma" w:hAnsi="Tahoma" w:cs="Tahoma"/>
          <w:b/>
        </w:rPr>
        <w:t>ș</w:t>
      </w:r>
      <w:r>
        <w:rPr>
          <w:rFonts w:ascii="Arial" w:hAnsi="Arial" w:cs="Arial"/>
          <w:b/>
        </w:rPr>
        <w:t>i/sau realizez</w:t>
      </w:r>
    </w:p>
    <w:p w:rsidR="00835241" w:rsidRPr="006A422C" w:rsidRDefault="00835241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835241" w:rsidRPr="006A422C" w:rsidRDefault="00835241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Analiza tuturor situatiilor conflictuale aflate în discutie </w:t>
      </w:r>
      <w:smartTag w:uri="urn:schemas-microsoft-com:office:smarttags" w:element="PersonName">
        <w:smartTagPr>
          <w:attr w:name="ProductID" w:val="la Comisie"/>
        </w:smartTagPr>
        <w:r>
          <w:rPr>
            <w:rFonts w:ascii="Arial" w:hAnsi="Arial" w:cs="Arial"/>
          </w:rPr>
          <w:t>la Comisie</w:t>
        </w:r>
      </w:smartTag>
    </w:p>
    <w:p w:rsidR="00835241" w:rsidRPr="006A422C" w:rsidRDefault="00835241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Audierea partilor fara nici un fel de antepronuntare.</w:t>
      </w:r>
    </w:p>
    <w:p w:rsidR="00835241" w:rsidRPr="006A422C" w:rsidRDefault="00835241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Reducerea la maxim a timpilor de la analiza cazului (dosarului) pina la emiterea Hotaririi.</w:t>
      </w:r>
    </w:p>
    <w:p w:rsidR="00835241" w:rsidRDefault="00835241" w:rsidP="00D0160D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Consultare permanenta cu juristul Ordinului.</w:t>
      </w:r>
    </w:p>
    <w:p w:rsidR="00835241" w:rsidRPr="00204377" w:rsidRDefault="00835241" w:rsidP="00D0160D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 w:rsidRPr="00204377">
        <w:rPr>
          <w:rFonts w:ascii="Arial" w:hAnsi="Arial" w:cs="Arial"/>
          <w:b/>
          <w:color w:val="FF0000"/>
        </w:rPr>
        <w:t>D. În opinia mea Ordinul Arhitec</w:t>
      </w:r>
      <w:r w:rsidRPr="00204377">
        <w:rPr>
          <w:rFonts w:ascii="Tahoma" w:hAnsi="Tahoma" w:cs="Tahoma"/>
          <w:b/>
          <w:color w:val="FF0000"/>
        </w:rPr>
        <w:t>ț</w:t>
      </w:r>
      <w:r w:rsidRPr="00204377">
        <w:rPr>
          <w:rFonts w:ascii="Arial" w:hAnsi="Arial" w:cs="Arial"/>
          <w:b/>
          <w:color w:val="FF0000"/>
        </w:rPr>
        <w:t>ilor este:</w:t>
      </w:r>
    </w:p>
    <w:p w:rsidR="00835241" w:rsidRDefault="00835241" w:rsidP="00D0160D">
      <w:pPr>
        <w:spacing w:after="0"/>
        <w:rPr>
          <w:rFonts w:ascii="Arial" w:hAnsi="Arial" w:cs="Arial"/>
          <w:color w:val="FF0000"/>
        </w:rPr>
      </w:pPr>
      <w:r w:rsidRPr="00EE060F">
        <w:rPr>
          <w:rFonts w:ascii="Arial" w:hAnsi="Arial" w:cs="Arial"/>
          <w:shd w:val="clear" w:color="auto" w:fill="FFFFFF"/>
        </w:rPr>
        <w:t>……</w:t>
      </w:r>
      <w:r w:rsidRPr="00EE060F">
        <w:rPr>
          <w:rFonts w:ascii="Helvetica" w:hAnsi="Helvetica" w:cs="Helvetica"/>
          <w:sz w:val="21"/>
          <w:szCs w:val="21"/>
          <w:shd w:val="clear" w:color="auto" w:fill="FFFFFF"/>
        </w:rPr>
        <w:t xml:space="preserve"> Ordinul Arhitec</w:t>
      </w:r>
      <w:r w:rsidRPr="00EE060F">
        <w:rPr>
          <w:rFonts w:ascii="Tahoma" w:hAnsi="Tahoma" w:cs="Tahoma"/>
          <w:sz w:val="21"/>
          <w:szCs w:val="21"/>
          <w:shd w:val="clear" w:color="auto" w:fill="FFFFFF"/>
        </w:rPr>
        <w:t>ț</w:t>
      </w:r>
      <w:r w:rsidRPr="00EE060F">
        <w:rPr>
          <w:rFonts w:ascii="Helvetica" w:hAnsi="Helvetica" w:cs="Helvetica"/>
          <w:sz w:val="21"/>
          <w:szCs w:val="21"/>
          <w:shd w:val="clear" w:color="auto" w:fill="FFFFFF"/>
        </w:rPr>
        <w:t>ilor din România este o organiza</w:t>
      </w:r>
      <w:r w:rsidRPr="00EE060F">
        <w:rPr>
          <w:rFonts w:ascii="Tahoma" w:hAnsi="Tahoma" w:cs="Tahoma"/>
          <w:sz w:val="21"/>
          <w:szCs w:val="21"/>
          <w:shd w:val="clear" w:color="auto" w:fill="FFFFFF"/>
        </w:rPr>
        <w:t>ț</w:t>
      </w:r>
      <w:r w:rsidRPr="00EE060F">
        <w:rPr>
          <w:rFonts w:ascii="Helvetica" w:hAnsi="Helvetica" w:cs="Helvetica"/>
          <w:sz w:val="21"/>
          <w:szCs w:val="21"/>
          <w:shd w:val="clear" w:color="auto" w:fill="FFFFFF"/>
        </w:rPr>
        <w:t>ie profesională</w:t>
      </w:r>
      <w:r w:rsidRPr="00EE060F">
        <w:rPr>
          <w:rFonts w:ascii="Arial" w:hAnsi="Arial" w:cs="Arial"/>
          <w:shd w:val="clear" w:color="auto" w:fill="FFFFFF"/>
        </w:rPr>
        <w:t xml:space="preserve"> care gestioneaza</w:t>
      </w:r>
      <w:r>
        <w:rPr>
          <w:rFonts w:ascii="Arial" w:hAnsi="Arial" w:cs="Arial"/>
          <w:color w:val="FF0000"/>
        </w:rPr>
        <w:t xml:space="preserve"> </w:t>
      </w:r>
      <w:r w:rsidRPr="00EE060F">
        <w:rPr>
          <w:rFonts w:ascii="Arial" w:hAnsi="Arial" w:cs="Arial"/>
        </w:rPr>
        <w:t>dreptul de semnatura.</w:t>
      </w:r>
    </w:p>
    <w:p w:rsidR="00835241" w:rsidRPr="006A422C" w:rsidRDefault="00835241" w:rsidP="00D0160D">
      <w:pPr>
        <w:spacing w:after="0"/>
        <w:rPr>
          <w:rFonts w:ascii="Arial" w:hAnsi="Arial" w:cs="Arial"/>
        </w:rPr>
      </w:pPr>
    </w:p>
    <w:p w:rsidR="00835241" w:rsidRPr="0027657C" w:rsidRDefault="00835241" w:rsidP="0027657C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</w:t>
      </w:r>
      <w:r>
        <w:rPr>
          <w:rFonts w:ascii="Tahoma" w:hAnsi="Tahoma" w:cs="Tahoma"/>
        </w:rPr>
        <w:t>ț</w:t>
      </w:r>
      <w:r>
        <w:rPr>
          <w:rFonts w:ascii="Arial" w:hAnsi="Arial" w:cs="Arial"/>
        </w:rPr>
        <w:t xml:space="preserve">eleg că datele personale cuprinse în prezenta cerere </w:t>
      </w:r>
      <w:r>
        <w:rPr>
          <w:rFonts w:ascii="Tahoma" w:hAnsi="Tahoma" w:cs="Tahoma"/>
        </w:rPr>
        <w:t>ș</w:t>
      </w:r>
      <w:r>
        <w:rPr>
          <w:rFonts w:ascii="Arial" w:hAnsi="Arial" w:cs="Arial"/>
        </w:rPr>
        <w:t>i în anexele acesteia sunt necesare în procesul de organizare a conferin</w:t>
      </w:r>
      <w:r>
        <w:rPr>
          <w:rFonts w:ascii="Tahoma" w:hAnsi="Tahoma" w:cs="Tahoma"/>
        </w:rPr>
        <w:t>ț</w:t>
      </w:r>
      <w:r>
        <w:rPr>
          <w:rFonts w:ascii="Arial" w:hAnsi="Arial" w:cs="Arial"/>
        </w:rPr>
        <w:t xml:space="preserve">ei </w:t>
      </w:r>
      <w:r>
        <w:rPr>
          <w:rFonts w:ascii="Tahoma" w:hAnsi="Tahoma" w:cs="Tahoma"/>
        </w:rPr>
        <w:t>ș</w:t>
      </w:r>
      <w:r>
        <w:rPr>
          <w:rFonts w:ascii="Arial" w:hAnsi="Arial" w:cs="Arial"/>
        </w:rPr>
        <w:t>i îmi exprim acordul de a fi făcute publice în acest scop.</w:t>
      </w:r>
    </w:p>
    <w:p w:rsidR="00835241" w:rsidRDefault="00835241" w:rsidP="007A7CB4">
      <w:pPr>
        <w:ind w:right="-851"/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835241" w:rsidRPr="007A7CB4" w:rsidRDefault="00835241" w:rsidP="007A7CB4">
      <w:pPr>
        <w:ind w:right="-851"/>
        <w:rPr>
          <w:rFonts w:ascii="Arial" w:hAnsi="Arial" w:cs="Arial"/>
        </w:rPr>
      </w:pPr>
    </w:p>
    <w:p w:rsidR="00835241" w:rsidRDefault="00835241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835241" w:rsidRPr="00F7339A" w:rsidRDefault="00835241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Arial" w:hAnsi="Arial" w:cs="Arial"/>
          <w:sz w:val="18"/>
          <w:szCs w:val="18"/>
        </w:rPr>
        <w:t>ional în mandatul 2014-2018 fac men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Arial" w:hAnsi="Arial" w:cs="Arial"/>
          <w:sz w:val="18"/>
          <w:szCs w:val="18"/>
        </w:rPr>
        <w:t>iunea dacă au decăzut din    func</w:t>
      </w:r>
      <w:r>
        <w:rPr>
          <w:rFonts w:ascii="Tahoma" w:hAnsi="Tahoma" w:cs="Tahoma"/>
          <w:sz w:val="18"/>
          <w:szCs w:val="18"/>
        </w:rPr>
        <w:t>ț</w:t>
      </w:r>
      <w:r>
        <w:rPr>
          <w:rFonts w:ascii="Arial" w:hAnsi="Arial" w:cs="Arial"/>
          <w:sz w:val="18"/>
          <w:szCs w:val="18"/>
        </w:rPr>
        <w:t xml:space="preserve">ie potrivit prevederilor art. 30, al. (1), lit. x) </w:t>
      </w:r>
      <w:r>
        <w:rPr>
          <w:rFonts w:ascii="Tahoma" w:hAnsi="Tahoma" w:cs="Tahoma"/>
          <w:sz w:val="18"/>
          <w:szCs w:val="18"/>
        </w:rPr>
        <w:t>ș</w:t>
      </w:r>
      <w:r>
        <w:rPr>
          <w:rFonts w:ascii="Arial" w:hAnsi="Arial" w:cs="Arial"/>
          <w:sz w:val="18"/>
          <w:szCs w:val="18"/>
        </w:rPr>
        <w:t>i art. 31, al. (9), din regulamentul-cadru al filialelor sau, după caz, art. 29, al. (8) din ROF</w:t>
      </w:r>
    </w:p>
    <w:sectPr w:rsidR="00835241" w:rsidRPr="00F7339A" w:rsidSect="0027657C">
      <w:headerReference w:type="default" r:id="rId7"/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41" w:rsidRDefault="00835241" w:rsidP="00D4445D">
      <w:pPr>
        <w:spacing w:after="0" w:line="240" w:lineRule="auto"/>
      </w:pPr>
      <w:r>
        <w:separator/>
      </w:r>
    </w:p>
  </w:endnote>
  <w:endnote w:type="continuationSeparator" w:id="0">
    <w:p w:rsidR="00835241" w:rsidRDefault="00835241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41" w:rsidRDefault="00835241" w:rsidP="00D4445D">
      <w:pPr>
        <w:spacing w:after="0" w:line="240" w:lineRule="auto"/>
      </w:pPr>
      <w:r>
        <w:separator/>
      </w:r>
    </w:p>
  </w:footnote>
  <w:footnote w:type="continuationSeparator" w:id="0">
    <w:p w:rsidR="00835241" w:rsidRDefault="00835241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41" w:rsidRPr="00D4445D" w:rsidRDefault="00835241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>
      <w:rPr>
        <w:rFonts w:ascii="Arial" w:hAnsi="Arial" w:cs="Arial"/>
        <w:sz w:val="18"/>
        <w:szCs w:val="18"/>
      </w:rPr>
      <w:t xml:space="preserve"> nr. 1232 din 27.03</w:t>
    </w:r>
    <w:r w:rsidRPr="00D4445D">
      <w:rPr>
        <w:rFonts w:ascii="Arial" w:hAnsi="Arial" w:cs="Arial"/>
        <w:sz w:val="18"/>
        <w:szCs w:val="18"/>
      </w:rPr>
      <w:t>.2018</w:t>
    </w:r>
  </w:p>
  <w:p w:rsidR="00835241" w:rsidRPr="00D4445D" w:rsidRDefault="0083524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53"/>
    <w:rsid w:val="000E55BC"/>
    <w:rsid w:val="001A72CF"/>
    <w:rsid w:val="00201002"/>
    <w:rsid w:val="00204377"/>
    <w:rsid w:val="00245884"/>
    <w:rsid w:val="002745AC"/>
    <w:rsid w:val="0027657C"/>
    <w:rsid w:val="00367153"/>
    <w:rsid w:val="00377367"/>
    <w:rsid w:val="00395214"/>
    <w:rsid w:val="003E17EB"/>
    <w:rsid w:val="003E3FA9"/>
    <w:rsid w:val="004572D7"/>
    <w:rsid w:val="0047350E"/>
    <w:rsid w:val="004D5EB7"/>
    <w:rsid w:val="004E3AD8"/>
    <w:rsid w:val="00564E80"/>
    <w:rsid w:val="005B511B"/>
    <w:rsid w:val="00615916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835241"/>
    <w:rsid w:val="00927B08"/>
    <w:rsid w:val="009F77A5"/>
    <w:rsid w:val="00A30160"/>
    <w:rsid w:val="00A62A87"/>
    <w:rsid w:val="00A65BFF"/>
    <w:rsid w:val="00AA2610"/>
    <w:rsid w:val="00B60F60"/>
    <w:rsid w:val="00BE724E"/>
    <w:rsid w:val="00C00918"/>
    <w:rsid w:val="00C15A73"/>
    <w:rsid w:val="00C522AE"/>
    <w:rsid w:val="00CD17DC"/>
    <w:rsid w:val="00CF15BA"/>
    <w:rsid w:val="00D0160D"/>
    <w:rsid w:val="00D4445D"/>
    <w:rsid w:val="00D475D6"/>
    <w:rsid w:val="00D54A0B"/>
    <w:rsid w:val="00DC311D"/>
    <w:rsid w:val="00DC54C7"/>
    <w:rsid w:val="00E65BC6"/>
    <w:rsid w:val="00E67332"/>
    <w:rsid w:val="00EE060F"/>
    <w:rsid w:val="00F316BC"/>
    <w:rsid w:val="00F7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4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4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359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RYV</cp:lastModifiedBy>
  <cp:revision>6</cp:revision>
  <cp:lastPrinted>2018-04-02T07:20:00Z</cp:lastPrinted>
  <dcterms:created xsi:type="dcterms:W3CDTF">2018-03-29T07:54:00Z</dcterms:created>
  <dcterms:modified xsi:type="dcterms:W3CDTF">2018-05-09T09:48:00Z</dcterms:modified>
</cp:coreProperties>
</file>