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BF" w:rsidRDefault="00571ABF" w:rsidP="009725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ro-RO"/>
        </w:rPr>
      </w:pPr>
      <w:r w:rsidRPr="00B119FF">
        <w:rPr>
          <w:rFonts w:ascii="Arial" w:hAnsi="Arial" w:cs="Arial"/>
          <w:b/>
          <w:bCs/>
          <w:lang w:val="ro-RO"/>
        </w:rPr>
        <w:t xml:space="preserve">ANEXĂ nr. 14 </w:t>
      </w:r>
    </w:p>
    <w:p w:rsidR="00B119FF" w:rsidRDefault="00B119FF" w:rsidP="009725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ro-RO"/>
        </w:rPr>
      </w:pPr>
    </w:p>
    <w:p w:rsidR="00F6662A" w:rsidRPr="006541F1" w:rsidRDefault="00F6662A" w:rsidP="009725A4">
      <w:pPr>
        <w:widowControl w:val="0"/>
        <w:autoSpaceDE w:val="0"/>
        <w:autoSpaceDN w:val="0"/>
        <w:adjustRightInd w:val="0"/>
        <w:spacing w:after="0"/>
        <w:ind w:left="7920" w:firstLine="720"/>
        <w:rPr>
          <w:rFonts w:ascii="Arial" w:hAnsi="Arial" w:cs="Arial"/>
          <w:b/>
          <w:bCs/>
          <w:lang w:val="ro-RO"/>
        </w:rPr>
      </w:pPr>
    </w:p>
    <w:p w:rsidR="009725A4" w:rsidRPr="006541F1" w:rsidRDefault="009725A4" w:rsidP="0033139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ro-RO"/>
        </w:rPr>
      </w:pPr>
      <w:r w:rsidRPr="006541F1">
        <w:rPr>
          <w:rFonts w:ascii="Arial" w:hAnsi="Arial" w:cs="Arial"/>
          <w:b/>
          <w:bCs/>
          <w:lang w:val="ro-RO"/>
        </w:rPr>
        <w:t>DECLARAŢIE DE IMPARŢIALITATE</w:t>
      </w:r>
    </w:p>
    <w:p w:rsidR="00696FB0" w:rsidRPr="006541F1" w:rsidRDefault="00696FB0" w:rsidP="009725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ro-RO"/>
        </w:rPr>
      </w:pPr>
    </w:p>
    <w:p w:rsidR="00696FB0" w:rsidRPr="006541F1" w:rsidRDefault="00696FB0" w:rsidP="009725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ro-RO"/>
        </w:rPr>
      </w:pPr>
    </w:p>
    <w:p w:rsidR="009725A4" w:rsidRPr="006541F1" w:rsidRDefault="009725A4" w:rsidP="009725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o-RO"/>
        </w:rPr>
      </w:pPr>
    </w:p>
    <w:p w:rsidR="009725A4" w:rsidRPr="006541F1" w:rsidRDefault="009725A4" w:rsidP="00F6662A">
      <w:pPr>
        <w:spacing w:after="0"/>
        <w:jc w:val="both"/>
        <w:rPr>
          <w:rFonts w:ascii="Arial" w:hAnsi="Arial" w:cs="Arial"/>
          <w:lang w:val="ro-RO"/>
        </w:rPr>
      </w:pPr>
      <w:r w:rsidRPr="006541F1">
        <w:rPr>
          <w:rFonts w:ascii="Arial" w:hAnsi="Arial" w:cs="Arial"/>
          <w:lang w:val="ro-RO"/>
        </w:rPr>
        <w:t>Subsemnatul</w:t>
      </w:r>
      <w:r w:rsidR="000766D2" w:rsidRPr="006541F1">
        <w:rPr>
          <w:rFonts w:ascii="Arial" w:hAnsi="Arial" w:cs="Arial"/>
          <w:lang w:val="ro-RO"/>
        </w:rPr>
        <w:t>/ subsemnata</w:t>
      </w:r>
      <w:r w:rsidRPr="006541F1">
        <w:rPr>
          <w:rFonts w:ascii="Arial" w:hAnsi="Arial" w:cs="Arial"/>
          <w:lang w:val="ro-RO"/>
        </w:rPr>
        <w:t>, ............</w:t>
      </w:r>
      <w:r w:rsidR="00521517" w:rsidRPr="006541F1">
        <w:rPr>
          <w:rFonts w:ascii="Arial" w:hAnsi="Arial" w:cs="Arial"/>
          <w:lang w:val="ro-RO"/>
        </w:rPr>
        <w:t>...</w:t>
      </w:r>
      <w:r w:rsidRPr="006541F1">
        <w:rPr>
          <w:rFonts w:ascii="Arial" w:hAnsi="Arial" w:cs="Arial"/>
          <w:lang w:val="ro-RO"/>
        </w:rPr>
        <w:t xml:space="preserve">....................., membru al </w:t>
      </w:r>
      <w:r w:rsidR="00F6662A" w:rsidRPr="006541F1">
        <w:rPr>
          <w:rFonts w:ascii="Arial" w:hAnsi="Arial" w:cs="Arial"/>
          <w:lang w:val="ro-RO"/>
        </w:rPr>
        <w:t xml:space="preserve">comisiei de soluționare a contestațiilor </w:t>
      </w:r>
      <w:r w:rsidR="00FC5BBD" w:rsidRPr="006541F1">
        <w:rPr>
          <w:rFonts w:ascii="Arial" w:hAnsi="Arial" w:cs="Arial"/>
          <w:lang w:val="ro-RO"/>
        </w:rPr>
        <w:t>asupra</w:t>
      </w:r>
      <w:r w:rsidR="00F6662A" w:rsidRPr="006541F1">
        <w:rPr>
          <w:rFonts w:ascii="Arial" w:hAnsi="Arial" w:cs="Arial"/>
          <w:lang w:val="ro-RO"/>
        </w:rPr>
        <w:t xml:space="preserve"> modului de respectare a procedurii privind organizarea și desfăşurarea Sesiunii </w:t>
      </w:r>
      <w:r w:rsidR="00FC5BBD" w:rsidRPr="006541F1">
        <w:rPr>
          <w:rFonts w:ascii="Arial" w:hAnsi="Arial" w:cs="Arial"/>
          <w:lang w:val="ro-RO"/>
        </w:rPr>
        <w:t>…..</w:t>
      </w:r>
      <w:r w:rsidR="00F6662A" w:rsidRPr="006541F1">
        <w:rPr>
          <w:rFonts w:ascii="Arial" w:hAnsi="Arial" w:cs="Arial"/>
          <w:lang w:val="ro-RO"/>
        </w:rPr>
        <w:t>de finanțare din timbrul arhitecturii gestionat de O</w:t>
      </w:r>
      <w:r w:rsidR="00696FB0" w:rsidRPr="006541F1">
        <w:rPr>
          <w:rFonts w:ascii="Arial" w:hAnsi="Arial" w:cs="Arial"/>
          <w:lang w:val="ro-RO"/>
        </w:rPr>
        <w:t>.</w:t>
      </w:r>
      <w:r w:rsidR="00F6662A" w:rsidRPr="006541F1">
        <w:rPr>
          <w:rFonts w:ascii="Arial" w:hAnsi="Arial" w:cs="Arial"/>
          <w:lang w:val="ro-RO"/>
        </w:rPr>
        <w:t>A</w:t>
      </w:r>
      <w:r w:rsidR="00696FB0" w:rsidRPr="006541F1">
        <w:rPr>
          <w:rFonts w:ascii="Arial" w:hAnsi="Arial" w:cs="Arial"/>
          <w:lang w:val="ro-RO"/>
        </w:rPr>
        <w:t>.</w:t>
      </w:r>
      <w:r w:rsidR="00F6662A" w:rsidRPr="006541F1">
        <w:rPr>
          <w:rFonts w:ascii="Arial" w:hAnsi="Arial" w:cs="Arial"/>
          <w:lang w:val="ro-RO"/>
        </w:rPr>
        <w:t>R</w:t>
      </w:r>
      <w:r w:rsidR="00696FB0" w:rsidRPr="006541F1">
        <w:rPr>
          <w:rFonts w:ascii="Arial" w:hAnsi="Arial" w:cs="Arial"/>
          <w:lang w:val="ro-RO"/>
        </w:rPr>
        <w:t>.</w:t>
      </w:r>
      <w:r w:rsidR="00F6662A" w:rsidRPr="006541F1">
        <w:rPr>
          <w:rFonts w:ascii="Arial" w:hAnsi="Arial" w:cs="Arial"/>
          <w:lang w:val="ro-RO"/>
        </w:rPr>
        <w:t xml:space="preserve">, pentru </w:t>
      </w:r>
      <w:r w:rsidR="00F6662A" w:rsidRPr="006541F1">
        <w:rPr>
          <w:rFonts w:ascii="Arial" w:hAnsi="Arial" w:cs="Arial"/>
          <w:u w:val="single"/>
          <w:lang w:val="ro-RO"/>
        </w:rPr>
        <w:t>programe/proiectele culturale, acțiuni culturale, anuale/bienale de arhitectură și itinerarea de expoziții</w:t>
      </w:r>
      <w:r w:rsidR="00FC5BBD" w:rsidRPr="006541F1">
        <w:rPr>
          <w:rFonts w:ascii="Arial" w:hAnsi="Arial" w:cs="Arial"/>
          <w:lang w:val="ro-RO"/>
        </w:rPr>
        <w:t xml:space="preserve"> </w:t>
      </w:r>
      <w:r w:rsidR="00FC5BBD" w:rsidRPr="006541F1">
        <w:rPr>
          <w:rFonts w:ascii="Arial" w:hAnsi="Arial" w:cs="Arial"/>
          <w:b/>
          <w:bCs/>
          <w:lang w:val="ro-RO"/>
        </w:rPr>
        <w:t>SAU</w:t>
      </w:r>
      <w:r w:rsidR="00FC5BBD" w:rsidRPr="006541F1">
        <w:rPr>
          <w:rFonts w:ascii="Arial" w:hAnsi="Arial" w:cs="Arial"/>
          <w:lang w:val="ro-RO"/>
        </w:rPr>
        <w:t xml:space="preserve"> </w:t>
      </w:r>
      <w:r w:rsidR="00FC5BBD" w:rsidRPr="006541F1">
        <w:rPr>
          <w:rFonts w:ascii="Arial" w:hAnsi="Arial" w:cs="Arial"/>
          <w:u w:val="single"/>
          <w:lang w:val="ro-RO"/>
        </w:rPr>
        <w:t>proiecte editoriale</w:t>
      </w:r>
      <w:r w:rsidR="00F6662A" w:rsidRPr="006541F1">
        <w:rPr>
          <w:rFonts w:ascii="Arial" w:hAnsi="Arial" w:cs="Arial"/>
          <w:lang w:val="ro-RO"/>
        </w:rPr>
        <w:t>,</w:t>
      </w:r>
    </w:p>
    <w:p w:rsidR="00F6662A" w:rsidRPr="006541F1" w:rsidRDefault="00F6662A" w:rsidP="00F6662A">
      <w:pPr>
        <w:spacing w:after="0"/>
        <w:jc w:val="both"/>
        <w:rPr>
          <w:rFonts w:ascii="Arial" w:hAnsi="Arial" w:cs="Arial"/>
          <w:lang w:val="ro-RO"/>
        </w:rPr>
      </w:pPr>
    </w:p>
    <w:p w:rsidR="00C20005" w:rsidRPr="006541F1" w:rsidRDefault="009725A4" w:rsidP="00FC5BBD">
      <w:pPr>
        <w:spacing w:after="0"/>
        <w:jc w:val="both"/>
        <w:rPr>
          <w:rFonts w:ascii="Arial" w:hAnsi="Arial" w:cs="Arial"/>
          <w:lang w:val="ro-RO"/>
        </w:rPr>
      </w:pPr>
      <w:r w:rsidRPr="006541F1">
        <w:rPr>
          <w:rFonts w:ascii="Arial" w:hAnsi="Arial" w:cs="Arial"/>
          <w:lang w:val="ro-RO"/>
        </w:rPr>
        <w:t>Declar prin prezenta că</w:t>
      </w:r>
      <w:r w:rsidR="00C20005" w:rsidRPr="006541F1">
        <w:rPr>
          <w:rFonts w:ascii="Arial" w:hAnsi="Arial" w:cs="Arial"/>
          <w:lang w:val="ro-RO"/>
        </w:rPr>
        <w:t>:</w:t>
      </w:r>
    </w:p>
    <w:p w:rsidR="00C20005" w:rsidRPr="006541F1" w:rsidRDefault="00C20005" w:rsidP="00C20005">
      <w:pPr>
        <w:pStyle w:val="Listparagraf"/>
        <w:numPr>
          <w:ilvl w:val="0"/>
          <w:numId w:val="36"/>
        </w:numPr>
        <w:spacing w:after="0"/>
        <w:jc w:val="both"/>
        <w:rPr>
          <w:rFonts w:ascii="Arial" w:hAnsi="Arial" w:cs="Arial"/>
          <w:lang w:val="ro-RO"/>
        </w:rPr>
      </w:pPr>
      <w:r w:rsidRPr="006541F1">
        <w:rPr>
          <w:rFonts w:ascii="Arial" w:hAnsi="Arial" w:cs="Arial"/>
          <w:lang w:val="ro-RO"/>
        </w:rPr>
        <w:t xml:space="preserve">nu am un interes patrimonial în legătură cu </w:t>
      </w:r>
      <w:r w:rsidR="00686E92" w:rsidRPr="006541F1">
        <w:rPr>
          <w:rFonts w:ascii="Arial" w:hAnsi="Arial" w:cs="Arial"/>
          <w:lang w:val="ro-RO"/>
        </w:rPr>
        <w:t>vreunul</w:t>
      </w:r>
      <w:r w:rsidRPr="006541F1">
        <w:rPr>
          <w:rFonts w:ascii="Arial" w:hAnsi="Arial" w:cs="Arial"/>
          <w:lang w:val="ro-RO"/>
        </w:rPr>
        <w:t xml:space="preserve"> dintre proiectele propuse spre finanțare la categoria</w:t>
      </w:r>
      <w:r w:rsidR="00686E92" w:rsidRPr="006541F1">
        <w:rPr>
          <w:rFonts w:ascii="Arial" w:hAnsi="Arial" w:cs="Arial"/>
          <w:lang w:val="ro-RO"/>
        </w:rPr>
        <w:t xml:space="preserve"> </w:t>
      </w:r>
      <w:r w:rsidR="00686E92" w:rsidRPr="006541F1">
        <w:rPr>
          <w:rFonts w:ascii="Arial" w:hAnsi="Arial" w:cs="Arial"/>
          <w:u w:val="single"/>
          <w:lang w:val="ro-RO"/>
        </w:rPr>
        <w:t xml:space="preserve">oferte </w:t>
      </w:r>
      <w:r w:rsidRPr="006541F1">
        <w:rPr>
          <w:rFonts w:ascii="Arial" w:hAnsi="Arial" w:cs="Arial"/>
          <w:u w:val="single"/>
          <w:lang w:val="ro-RO"/>
        </w:rPr>
        <w:t>culturale</w:t>
      </w:r>
      <w:r w:rsidRPr="006541F1">
        <w:rPr>
          <w:rFonts w:ascii="Arial" w:hAnsi="Arial" w:cs="Arial"/>
          <w:lang w:val="ro-RO"/>
        </w:rPr>
        <w:t xml:space="preserve"> </w:t>
      </w:r>
      <w:r w:rsidRPr="006541F1">
        <w:rPr>
          <w:rFonts w:ascii="Arial" w:hAnsi="Arial" w:cs="Arial"/>
          <w:b/>
          <w:bCs/>
          <w:lang w:val="ro-RO"/>
        </w:rPr>
        <w:t>SAU</w:t>
      </w:r>
      <w:r w:rsidRPr="006541F1">
        <w:rPr>
          <w:rFonts w:ascii="Arial" w:hAnsi="Arial" w:cs="Arial"/>
          <w:lang w:val="ro-RO"/>
        </w:rPr>
        <w:t xml:space="preserve"> </w:t>
      </w:r>
      <w:r w:rsidR="00686E92" w:rsidRPr="006541F1">
        <w:rPr>
          <w:rFonts w:ascii="Arial" w:hAnsi="Arial" w:cs="Arial"/>
          <w:u w:val="single"/>
          <w:lang w:val="ro-RO"/>
        </w:rPr>
        <w:t xml:space="preserve">proiecte </w:t>
      </w:r>
      <w:r w:rsidRPr="006541F1">
        <w:rPr>
          <w:rFonts w:ascii="Arial" w:hAnsi="Arial" w:cs="Arial"/>
          <w:u w:val="single"/>
          <w:lang w:val="ro-RO"/>
        </w:rPr>
        <w:t>editoriale</w:t>
      </w:r>
      <w:r w:rsidRPr="006541F1">
        <w:rPr>
          <w:rFonts w:ascii="Arial" w:hAnsi="Arial" w:cs="Arial"/>
          <w:lang w:val="ro-RO"/>
        </w:rPr>
        <w:t>, în cadrul acestei sesiuni de finanțare;</w:t>
      </w:r>
    </w:p>
    <w:p w:rsidR="00C20005" w:rsidRPr="006541F1" w:rsidRDefault="00C20005" w:rsidP="00C20005">
      <w:pPr>
        <w:pStyle w:val="Listparagraf"/>
        <w:numPr>
          <w:ilvl w:val="0"/>
          <w:numId w:val="36"/>
        </w:numPr>
        <w:spacing w:after="0"/>
        <w:jc w:val="both"/>
        <w:rPr>
          <w:rFonts w:ascii="Arial" w:hAnsi="Arial" w:cs="Arial"/>
          <w:lang w:val="ro-RO"/>
        </w:rPr>
      </w:pPr>
      <w:r w:rsidRPr="006541F1">
        <w:rPr>
          <w:rFonts w:ascii="Arial" w:hAnsi="Arial" w:cs="Arial"/>
          <w:lang w:val="ro-RO"/>
        </w:rPr>
        <w:t xml:space="preserve">nu fac parte din organele de conducere ale unei entități care solicită </w:t>
      </w:r>
      <w:bookmarkStart w:id="0" w:name="_GoBack"/>
      <w:bookmarkEnd w:id="0"/>
      <w:r w:rsidRPr="006541F1">
        <w:rPr>
          <w:rFonts w:ascii="Arial" w:hAnsi="Arial" w:cs="Arial"/>
          <w:lang w:val="ro-RO"/>
        </w:rPr>
        <w:t>finanțare la această categorie;</w:t>
      </w:r>
    </w:p>
    <w:p w:rsidR="00C20005" w:rsidRPr="006541F1" w:rsidRDefault="00C20005" w:rsidP="00C20005">
      <w:pPr>
        <w:pStyle w:val="Listparagraf"/>
        <w:numPr>
          <w:ilvl w:val="0"/>
          <w:numId w:val="36"/>
        </w:numPr>
        <w:spacing w:after="0"/>
        <w:jc w:val="both"/>
        <w:rPr>
          <w:rFonts w:ascii="Arial" w:hAnsi="Arial" w:cs="Arial"/>
          <w:lang w:val="ro-RO"/>
        </w:rPr>
      </w:pPr>
      <w:r w:rsidRPr="006541F1">
        <w:rPr>
          <w:rFonts w:ascii="Arial" w:hAnsi="Arial" w:cs="Arial"/>
          <w:lang w:val="ro-RO"/>
        </w:rPr>
        <w:t xml:space="preserve">nu fac parte din echipa unui proiect înscris spre finanțare la această categorie. </w:t>
      </w:r>
    </w:p>
    <w:p w:rsidR="00C20005" w:rsidRPr="006541F1" w:rsidRDefault="00C20005" w:rsidP="00C20005">
      <w:pPr>
        <w:pStyle w:val="Listparagraf"/>
        <w:spacing w:after="0"/>
        <w:ind w:left="780"/>
        <w:jc w:val="both"/>
        <w:rPr>
          <w:rFonts w:ascii="Arial" w:hAnsi="Arial" w:cs="Arial"/>
          <w:lang w:val="ro-RO"/>
        </w:rPr>
      </w:pPr>
    </w:p>
    <w:p w:rsidR="009725A4" w:rsidRPr="006541F1" w:rsidRDefault="009725A4" w:rsidP="00C20005">
      <w:pPr>
        <w:spacing w:after="0"/>
        <w:jc w:val="both"/>
        <w:rPr>
          <w:rFonts w:ascii="Arial" w:hAnsi="Arial" w:cs="Arial"/>
          <w:lang w:val="ro-RO"/>
        </w:rPr>
      </w:pPr>
      <w:r w:rsidRPr="006541F1">
        <w:rPr>
          <w:rFonts w:ascii="Arial" w:hAnsi="Arial" w:cs="Arial"/>
          <w:lang w:val="ro-RO"/>
        </w:rPr>
        <w:t xml:space="preserve">Declar că în </w:t>
      </w:r>
      <w:r w:rsidR="00696FB0" w:rsidRPr="006541F1">
        <w:rPr>
          <w:rFonts w:ascii="Arial" w:hAnsi="Arial" w:cs="Arial"/>
          <w:lang w:val="ro-RO"/>
        </w:rPr>
        <w:t>situația</w:t>
      </w:r>
      <w:r w:rsidRPr="006541F1">
        <w:rPr>
          <w:rFonts w:ascii="Arial" w:hAnsi="Arial" w:cs="Arial"/>
          <w:lang w:val="ro-RO"/>
        </w:rPr>
        <w:t xml:space="preserve"> în care </w:t>
      </w:r>
      <w:r w:rsidR="00696FB0" w:rsidRPr="006541F1">
        <w:rPr>
          <w:rFonts w:ascii="Arial" w:hAnsi="Arial" w:cs="Arial"/>
          <w:lang w:val="ro-RO"/>
        </w:rPr>
        <w:t>aș</w:t>
      </w:r>
      <w:r w:rsidRPr="006541F1">
        <w:rPr>
          <w:rFonts w:ascii="Arial" w:hAnsi="Arial" w:cs="Arial"/>
          <w:lang w:val="ro-RO"/>
        </w:rPr>
        <w:t xml:space="preserve"> descoperi în cursul </w:t>
      </w:r>
      <w:r w:rsidR="00696FB0" w:rsidRPr="006541F1">
        <w:rPr>
          <w:rFonts w:ascii="Arial" w:hAnsi="Arial" w:cs="Arial"/>
          <w:lang w:val="ro-RO"/>
        </w:rPr>
        <w:t>acțiunii</w:t>
      </w:r>
      <w:r w:rsidRPr="006541F1">
        <w:rPr>
          <w:rFonts w:ascii="Arial" w:hAnsi="Arial" w:cs="Arial"/>
          <w:lang w:val="ro-RO"/>
        </w:rPr>
        <w:t xml:space="preserve"> de </w:t>
      </w:r>
      <w:r w:rsidR="00696FB0" w:rsidRPr="006541F1">
        <w:rPr>
          <w:rFonts w:ascii="Arial" w:hAnsi="Arial" w:cs="Arial"/>
          <w:lang w:val="ro-RO"/>
        </w:rPr>
        <w:t>soluționare a contestațiilor,</w:t>
      </w:r>
      <w:r w:rsidRPr="006541F1">
        <w:rPr>
          <w:rFonts w:ascii="Arial" w:hAnsi="Arial" w:cs="Arial"/>
          <w:lang w:val="ro-RO"/>
        </w:rPr>
        <w:t xml:space="preserve"> că </w:t>
      </w:r>
      <w:r w:rsidR="00C20005" w:rsidRPr="006541F1">
        <w:rPr>
          <w:rFonts w:ascii="Arial" w:hAnsi="Arial" w:cs="Arial"/>
          <w:lang w:val="ro-RO"/>
        </w:rPr>
        <w:t xml:space="preserve">mă aflu în unul din cazurile </w:t>
      </w:r>
      <w:r w:rsidR="00A02392" w:rsidRPr="006541F1">
        <w:rPr>
          <w:rFonts w:ascii="Arial" w:hAnsi="Arial" w:cs="Arial"/>
          <w:lang w:val="ro-RO"/>
        </w:rPr>
        <w:t xml:space="preserve">menționate </w:t>
      </w:r>
      <w:r w:rsidR="00C20005" w:rsidRPr="006541F1">
        <w:rPr>
          <w:rFonts w:ascii="Arial" w:hAnsi="Arial" w:cs="Arial"/>
          <w:lang w:val="ro-RO"/>
        </w:rPr>
        <w:t>mai sus</w:t>
      </w:r>
      <w:r w:rsidRPr="006541F1">
        <w:rPr>
          <w:rFonts w:ascii="Arial" w:hAnsi="Arial" w:cs="Arial"/>
          <w:lang w:val="ro-RO"/>
        </w:rPr>
        <w:t>, voi comunica membrilor comisiei imediat acest lucru şi mă voi ret</w:t>
      </w:r>
      <w:r w:rsidR="00696FB0" w:rsidRPr="006541F1">
        <w:rPr>
          <w:rFonts w:ascii="Arial" w:hAnsi="Arial" w:cs="Arial"/>
          <w:lang w:val="ro-RO"/>
        </w:rPr>
        <w:t>rage de la lucrările comisiei</w:t>
      </w:r>
      <w:r w:rsidRPr="006541F1">
        <w:rPr>
          <w:rFonts w:ascii="Arial" w:hAnsi="Arial" w:cs="Arial"/>
          <w:lang w:val="ro-RO"/>
        </w:rPr>
        <w:t>.</w:t>
      </w:r>
    </w:p>
    <w:p w:rsidR="009725A4" w:rsidRPr="006541F1" w:rsidRDefault="009725A4" w:rsidP="00FC5BBD">
      <w:pPr>
        <w:spacing w:after="0"/>
        <w:jc w:val="both"/>
        <w:rPr>
          <w:rFonts w:ascii="Arial" w:hAnsi="Arial" w:cs="Arial"/>
          <w:lang w:val="ro-RO"/>
        </w:rPr>
      </w:pPr>
    </w:p>
    <w:p w:rsidR="009725A4" w:rsidRPr="006541F1" w:rsidRDefault="009725A4" w:rsidP="00FC5BBD">
      <w:pPr>
        <w:spacing w:after="0"/>
        <w:jc w:val="both"/>
        <w:rPr>
          <w:rFonts w:ascii="Arial" w:hAnsi="Arial" w:cs="Arial"/>
          <w:lang w:val="ro-RO"/>
        </w:rPr>
      </w:pPr>
    </w:p>
    <w:p w:rsidR="009725A4" w:rsidRPr="006541F1" w:rsidRDefault="00696FB0" w:rsidP="009725A4">
      <w:pPr>
        <w:spacing w:after="0"/>
        <w:rPr>
          <w:rFonts w:ascii="Arial" w:hAnsi="Arial" w:cs="Arial"/>
          <w:lang w:val="ro-RO"/>
        </w:rPr>
      </w:pPr>
      <w:r w:rsidRPr="006541F1">
        <w:rPr>
          <w:rFonts w:ascii="Arial" w:hAnsi="Arial" w:cs="Arial"/>
          <w:lang w:val="ro-RO"/>
        </w:rPr>
        <w:t xml:space="preserve">Data: </w:t>
      </w:r>
      <w:r w:rsidR="00FC5BBD" w:rsidRPr="006541F1">
        <w:rPr>
          <w:rFonts w:ascii="Arial" w:hAnsi="Arial" w:cs="Arial"/>
          <w:lang w:val="ro-RO"/>
        </w:rPr>
        <w:t>…………………….</w:t>
      </w:r>
    </w:p>
    <w:p w:rsidR="009725A4" w:rsidRPr="006541F1" w:rsidRDefault="009725A4" w:rsidP="009725A4">
      <w:pPr>
        <w:spacing w:after="0"/>
        <w:rPr>
          <w:rFonts w:ascii="Arial" w:hAnsi="Arial" w:cs="Arial"/>
          <w:lang w:val="ro-RO"/>
        </w:rPr>
      </w:pPr>
      <w:r w:rsidRPr="006541F1">
        <w:rPr>
          <w:rFonts w:ascii="Arial" w:hAnsi="Arial" w:cs="Arial"/>
          <w:lang w:val="ro-RO"/>
        </w:rPr>
        <w:t xml:space="preserve">Semnătura ……………………….. </w:t>
      </w:r>
    </w:p>
    <w:p w:rsidR="009725A4" w:rsidRPr="006541F1" w:rsidRDefault="009725A4" w:rsidP="009725A4">
      <w:pPr>
        <w:spacing w:after="0"/>
        <w:rPr>
          <w:lang w:val="ro-RO"/>
        </w:rPr>
      </w:pPr>
    </w:p>
    <w:p w:rsidR="009725A4" w:rsidRPr="006541F1" w:rsidRDefault="009725A4" w:rsidP="009725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ro-RO"/>
        </w:rPr>
      </w:pPr>
    </w:p>
    <w:p w:rsidR="009725A4" w:rsidRPr="006541F1" w:rsidRDefault="009725A4" w:rsidP="009725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ro-RO"/>
        </w:rPr>
      </w:pPr>
    </w:p>
    <w:p w:rsidR="009338FA" w:rsidRPr="006541F1" w:rsidRDefault="009338FA" w:rsidP="009725A4">
      <w:pPr>
        <w:spacing w:after="0"/>
        <w:rPr>
          <w:lang w:val="ro-RO"/>
        </w:rPr>
      </w:pPr>
    </w:p>
    <w:sectPr w:rsidR="009338FA" w:rsidRPr="006541F1" w:rsidSect="00DE518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410" w:right="2268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BBA" w:rsidRDefault="003C2BBA" w:rsidP="00757A1C">
      <w:pPr>
        <w:spacing w:after="0" w:line="240" w:lineRule="auto"/>
      </w:pPr>
      <w:r>
        <w:separator/>
      </w:r>
    </w:p>
  </w:endnote>
  <w:endnote w:type="continuationSeparator" w:id="0">
    <w:p w:rsidR="003C2BBA" w:rsidRDefault="003C2BBA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36" w:rsidRDefault="00960C36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:rsidTr="00CA13B0">
      <w:tc>
        <w:tcPr>
          <w:tcW w:w="7621" w:type="dxa"/>
          <w:tcBorders>
            <w:right w:val="single" w:sz="4" w:space="0" w:color="auto"/>
          </w:tcBorders>
        </w:tcPr>
        <w:p w:rsidR="00960C36" w:rsidRPr="00CA13B0" w:rsidRDefault="00960C36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>
            <w:rPr>
              <w:b/>
              <w:color w:val="C53236"/>
              <w:sz w:val="12"/>
              <w:szCs w:val="12"/>
            </w:rPr>
            <w:t xml:space="preserve">ITECȚILOR DIN ROMÂNIA - </w:t>
          </w:r>
          <w:r w:rsidRPr="00CA13B0">
            <w:rPr>
              <w:b/>
              <w:color w:val="C53236"/>
              <w:sz w:val="12"/>
              <w:szCs w:val="12"/>
            </w:rPr>
            <w:t>NAȚIONAL</w:t>
          </w:r>
        </w:p>
        <w:p w:rsidR="00960C36" w:rsidRPr="00CA13B0" w:rsidRDefault="00960C36" w:rsidP="00983F14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:rsidR="00960C36" w:rsidRPr="00CA13B0" w:rsidRDefault="00960C36" w:rsidP="00757A1C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960C36" w:rsidRPr="00F63252" w:rsidRDefault="00960C36" w:rsidP="00F63252">
          <w:pPr>
            <w:pStyle w:val="Notesubsol"/>
            <w:spacing w:before="0" w:after="0" w:line="120" w:lineRule="atLeast"/>
            <w:ind w:left="0" w:firstLine="0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8575B2">
            <w:fldChar w:fldCharType="begin"/>
          </w:r>
          <w:r w:rsidR="008575B2">
            <w:instrText xml:space="preserve"> PAGE   \* MERGEFORMAT </w:instrText>
          </w:r>
          <w:r w:rsidR="008575B2">
            <w:fldChar w:fldCharType="separate"/>
          </w:r>
          <w:r w:rsidR="00686E92">
            <w:rPr>
              <w:noProof/>
            </w:rPr>
            <w:t>2</w:t>
          </w:r>
          <w:r w:rsidR="008575B2">
            <w:rPr>
              <w:noProof/>
            </w:rPr>
            <w:fldChar w:fldCharType="end"/>
          </w:r>
        </w:p>
      </w:tc>
    </w:tr>
  </w:tbl>
  <w:p w:rsidR="00960C36" w:rsidRPr="00757A1C" w:rsidRDefault="0094657D" w:rsidP="00983F14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C36" w:rsidRDefault="00960C36" w:rsidP="00223499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8575B2">
                            <w:fldChar w:fldCharType="begin"/>
                          </w:r>
                          <w:r w:rsidR="008575B2">
                            <w:instrText xml:space="preserve"> PAGE   \* MERGEFORMAT </w:instrText>
                          </w:r>
                          <w:r w:rsidR="008575B2">
                            <w:fldChar w:fldCharType="separate"/>
                          </w:r>
                          <w:r w:rsidR="00686E92">
                            <w:rPr>
                              <w:noProof/>
                            </w:rPr>
                            <w:t>2</w:t>
                          </w:r>
                          <w:r w:rsidR="008575B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85.9pt;margin-top:891.05pt;width:96.55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" o:allowincell="f" filled="f" stroked="f">
              <v:textbox style="mso-fit-shape-to-text:t" inset="0,,0">
                <w:txbxContent>
                  <w:p w:rsidR="00960C36" w:rsidRDefault="00960C36" w:rsidP="00223499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8575B2">
                      <w:fldChar w:fldCharType="begin"/>
                    </w:r>
                    <w:r w:rsidR="008575B2">
                      <w:instrText xml:space="preserve"> PAGE   \* MERGEFORMAT </w:instrText>
                    </w:r>
                    <w:r w:rsidR="008575B2">
                      <w:fldChar w:fldCharType="separate"/>
                    </w:r>
                    <w:r w:rsidR="00686E92">
                      <w:rPr>
                        <w:noProof/>
                      </w:rPr>
                      <w:t>2</w:t>
                    </w:r>
                    <w:r w:rsidR="008575B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:rsidTr="009C5A97">
      <w:tc>
        <w:tcPr>
          <w:tcW w:w="7621" w:type="dxa"/>
          <w:tcBorders>
            <w:right w:val="single" w:sz="4" w:space="0" w:color="auto"/>
          </w:tcBorders>
        </w:tcPr>
        <w:p w:rsidR="00960C36" w:rsidRPr="00CA13B0" w:rsidRDefault="00960C36" w:rsidP="009C5A97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 w:rsidR="00750BF3">
            <w:rPr>
              <w:b/>
              <w:color w:val="C53236"/>
              <w:sz w:val="12"/>
              <w:szCs w:val="12"/>
            </w:rPr>
            <w:t xml:space="preserve">ITECȚILOR DIN ROMÂNIA </w:t>
          </w:r>
        </w:p>
        <w:p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960C36" w:rsidRPr="00F63252" w:rsidRDefault="00960C36" w:rsidP="00F63252">
          <w:pPr>
            <w:pStyle w:val="Notesubsol"/>
            <w:spacing w:before="0" w:after="0" w:line="120" w:lineRule="atLeast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8575B2">
            <w:fldChar w:fldCharType="begin"/>
          </w:r>
          <w:r w:rsidR="008575B2">
            <w:instrText xml:space="preserve"> PAGE   \* MERGEFORMAT </w:instrText>
          </w:r>
          <w:r w:rsidR="008575B2">
            <w:fldChar w:fldCharType="separate"/>
          </w:r>
          <w:r w:rsidR="006541F1">
            <w:rPr>
              <w:noProof/>
            </w:rPr>
            <w:t>1</w:t>
          </w:r>
          <w:r w:rsidR="008575B2">
            <w:rPr>
              <w:noProof/>
            </w:rPr>
            <w:fldChar w:fldCharType="end"/>
          </w:r>
        </w:p>
      </w:tc>
    </w:tr>
  </w:tbl>
  <w:p w:rsidR="00960C36" w:rsidRPr="00AF2A8B" w:rsidRDefault="0094657D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C36" w:rsidRDefault="00960C36" w:rsidP="006C3711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8575B2">
                            <w:fldChar w:fldCharType="begin"/>
                          </w:r>
                          <w:r w:rsidR="008575B2">
                            <w:instrText xml:space="preserve"> PAGE   \* MERGEFORMAT </w:instrText>
                          </w:r>
                          <w:r w:rsidR="008575B2">
                            <w:fldChar w:fldCharType="separate"/>
                          </w:r>
                          <w:r w:rsidR="006541F1">
                            <w:rPr>
                              <w:noProof/>
                            </w:rPr>
                            <w:t>1</w:t>
                          </w:r>
                          <w:r w:rsidR="008575B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0" style="position:absolute;margin-left:485.9pt;margin-top:891.05pt;width:96.55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" o:allowincell="f" filled="f" stroked="f">
              <v:textbox style="mso-fit-shape-to-text:t" inset="0,,0">
                <w:txbxContent>
                  <w:p w:rsidR="00960C36" w:rsidRDefault="00960C36" w:rsidP="006C3711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8575B2">
                      <w:fldChar w:fldCharType="begin"/>
                    </w:r>
                    <w:r w:rsidR="008575B2">
                      <w:instrText xml:space="preserve"> PAGE   \* MERGEFORMAT </w:instrText>
                    </w:r>
                    <w:r w:rsidR="008575B2">
                      <w:fldChar w:fldCharType="separate"/>
                    </w:r>
                    <w:r w:rsidR="006541F1">
                      <w:rPr>
                        <w:noProof/>
                      </w:rPr>
                      <w:t>1</w:t>
                    </w:r>
                    <w:r w:rsidR="008575B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BBA" w:rsidRDefault="003C2BBA" w:rsidP="00757A1C">
      <w:pPr>
        <w:spacing w:after="0" w:line="240" w:lineRule="auto"/>
      </w:pPr>
      <w:r>
        <w:separator/>
      </w:r>
    </w:p>
  </w:footnote>
  <w:footnote w:type="continuationSeparator" w:id="0">
    <w:p w:rsidR="003C2BBA" w:rsidRDefault="003C2BBA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36" w:rsidRDefault="0094657D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C36" w:rsidRPr="0033139B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33139B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str. Pictor Arthur Verona, nr. 19, 010312 București, Romania</w:t>
                          </w:r>
                        </w:p>
                        <w:p w:rsidR="00960C36" w:rsidRPr="0033139B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:rsidR="00960C36" w:rsidRPr="0033139B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33139B">
                            <w:rPr>
                              <w:rFonts w:cs="Arial"/>
                              <w:b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33139B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: + 40 (0) 21 317 26 34</w:t>
                          </w:r>
                        </w:p>
                        <w:p w:rsidR="00960C36" w:rsidRPr="0033139B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33139B">
                            <w:rPr>
                              <w:rFonts w:cs="Arial"/>
                              <w:b/>
                              <w:sz w:val="12"/>
                              <w:szCs w:val="12"/>
                              <w:lang w:val="it-IT"/>
                            </w:rPr>
                            <w:t>F</w:t>
                          </w:r>
                          <w:r w:rsidRPr="0033139B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: + 40 (0) 21 317 26 35</w:t>
                          </w:r>
                        </w:p>
                        <w:p w:rsidR="00960C36" w:rsidRPr="0033139B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33139B">
                            <w:rPr>
                              <w:rFonts w:cs="Arial"/>
                              <w:b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r w:rsidRPr="0033139B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: office.oar@gmail.com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pt;margin-top:81.25pt;width:88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" filled="f" stroked="f">
              <v:textbox>
                <w:txbxContent>
                  <w:p w:rsidR="00960C36" w:rsidRPr="0033139B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33139B">
                      <w:rPr>
                        <w:rFonts w:cs="Arial"/>
                        <w:sz w:val="12"/>
                        <w:szCs w:val="12"/>
                        <w:lang w:val="it-IT"/>
                      </w:rPr>
                      <w:t>str. Pictor Arthur Verona, nr. 19, 010312 București, Romania</w:t>
                    </w:r>
                  </w:p>
                  <w:p w:rsidR="00960C36" w:rsidRPr="0033139B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</w:p>
                  <w:p w:rsidR="00960C36" w:rsidRPr="0033139B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33139B">
                      <w:rPr>
                        <w:rFonts w:cs="Arial"/>
                        <w:b/>
                        <w:sz w:val="12"/>
                        <w:szCs w:val="12"/>
                        <w:lang w:val="it-IT"/>
                      </w:rPr>
                      <w:t>T</w:t>
                    </w:r>
                    <w:r w:rsidRPr="0033139B">
                      <w:rPr>
                        <w:rFonts w:cs="Arial"/>
                        <w:sz w:val="12"/>
                        <w:szCs w:val="12"/>
                        <w:lang w:val="it-IT"/>
                      </w:rPr>
                      <w:t>: + 40 (0) 21 317 26 34</w:t>
                    </w:r>
                  </w:p>
                  <w:p w:rsidR="00960C36" w:rsidRPr="0033139B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33139B">
                      <w:rPr>
                        <w:rFonts w:cs="Arial"/>
                        <w:b/>
                        <w:sz w:val="12"/>
                        <w:szCs w:val="12"/>
                        <w:lang w:val="it-IT"/>
                      </w:rPr>
                      <w:t>F</w:t>
                    </w:r>
                    <w:r w:rsidRPr="0033139B">
                      <w:rPr>
                        <w:rFonts w:cs="Arial"/>
                        <w:sz w:val="12"/>
                        <w:szCs w:val="12"/>
                        <w:lang w:val="it-IT"/>
                      </w:rPr>
                      <w:t>: + 40 (0) 21 317 26 35</w:t>
                    </w:r>
                  </w:p>
                  <w:p w:rsidR="00960C36" w:rsidRPr="0033139B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33139B">
                      <w:rPr>
                        <w:rFonts w:cs="Arial"/>
                        <w:b/>
                        <w:sz w:val="12"/>
                        <w:szCs w:val="12"/>
                        <w:lang w:val="it-IT"/>
                      </w:rPr>
                      <w:t>E</w:t>
                    </w:r>
                    <w:r w:rsidRPr="0033139B">
                      <w:rPr>
                        <w:rFonts w:cs="Arial"/>
                        <w:sz w:val="12"/>
                        <w:szCs w:val="12"/>
                        <w:lang w:val="it-IT"/>
                      </w:rPr>
                      <w:t>: office.oar@gmail.com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865A6">
      <w:rPr>
        <w:noProof/>
        <w:lang w:val="ro-RO" w:eastAsia="ro-RO" w:bidi="bn-IN"/>
      </w:rPr>
      <w:drawing>
        <wp:anchor distT="0" distB="0" distL="114300" distR="114300" simplePos="0" relativeHeight="251654656" behindDoc="1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4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36" w:rsidRDefault="0094657D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1031875</wp:posOffset>
              </wp:positionV>
              <wp:extent cx="4743450" cy="937260"/>
              <wp:effectExtent l="0" t="3175" r="3175" b="254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C36" w:rsidRPr="006C3711" w:rsidRDefault="00960C36" w:rsidP="006C3711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.5pt;margin-top:81.25pt;width:373.5pt;height:7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35ug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" filled="f" stroked="f">
              <v:textbox>
                <w:txbxContent>
                  <w:p w:rsidR="00960C36" w:rsidRPr="006C3711" w:rsidRDefault="00960C36" w:rsidP="006C3711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865A6">
      <w:rPr>
        <w:noProof/>
        <w:lang w:val="ro-RO" w:eastAsia="ro-RO" w:bidi="bn-IN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0"/>
          <wp:effectExtent l="0" t="0" r="0" b="0"/>
          <wp:wrapTopAndBottom/>
          <wp:docPr id="6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C36" w:rsidRPr="0033139B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33139B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str. Pictor Arthur Verona, nr. 19, 010312 București, Romania</w:t>
                          </w:r>
                        </w:p>
                        <w:p w:rsidR="00960C36" w:rsidRPr="0033139B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:rsidR="00960C36" w:rsidRPr="0033139B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33139B">
                            <w:rPr>
                              <w:rFonts w:cs="Arial"/>
                              <w:b/>
                              <w:sz w:val="12"/>
                              <w:szCs w:val="12"/>
                              <w:lang w:val="it-IT"/>
                            </w:rPr>
                            <w:t>T</w:t>
                          </w:r>
                          <w:r w:rsidRPr="0033139B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: + 40 (0) 21 317 26 34</w:t>
                          </w:r>
                        </w:p>
                        <w:p w:rsidR="00960C36" w:rsidRPr="0033139B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33139B">
                            <w:rPr>
                              <w:rFonts w:cs="Arial"/>
                              <w:b/>
                              <w:sz w:val="12"/>
                              <w:szCs w:val="12"/>
                              <w:lang w:val="it-IT"/>
                            </w:rPr>
                            <w:t>F</w:t>
                          </w:r>
                          <w:r w:rsidRPr="0033139B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: + 40 (0) 21 317 26 35</w:t>
                          </w:r>
                        </w:p>
                        <w:p w:rsidR="00960C36" w:rsidRPr="0033139B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33139B">
                            <w:rPr>
                              <w:rFonts w:cs="Arial"/>
                              <w:b/>
                              <w:sz w:val="12"/>
                              <w:szCs w:val="12"/>
                              <w:lang w:val="it-IT"/>
                            </w:rPr>
                            <w:t>E</w:t>
                          </w:r>
                          <w:r w:rsidRPr="0033139B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: office@</w:t>
                          </w:r>
                          <w:r w:rsidR="00750BF3" w:rsidRPr="0033139B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oar.archi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74pt;margin-top:81.25pt;width:8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" filled="f" stroked="f">
              <v:textbox>
                <w:txbxContent>
                  <w:p w:rsidR="00960C36" w:rsidRPr="0033139B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33139B">
                      <w:rPr>
                        <w:rFonts w:cs="Arial"/>
                        <w:sz w:val="12"/>
                        <w:szCs w:val="12"/>
                        <w:lang w:val="it-IT"/>
                      </w:rPr>
                      <w:t>str. Pictor Arthur Verona, nr. 19, 010312 București, Romania</w:t>
                    </w:r>
                  </w:p>
                  <w:p w:rsidR="00960C36" w:rsidRPr="0033139B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</w:p>
                  <w:p w:rsidR="00960C36" w:rsidRPr="0033139B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33139B">
                      <w:rPr>
                        <w:rFonts w:cs="Arial"/>
                        <w:b/>
                        <w:sz w:val="12"/>
                        <w:szCs w:val="12"/>
                        <w:lang w:val="it-IT"/>
                      </w:rPr>
                      <w:t>T</w:t>
                    </w:r>
                    <w:r w:rsidRPr="0033139B">
                      <w:rPr>
                        <w:rFonts w:cs="Arial"/>
                        <w:sz w:val="12"/>
                        <w:szCs w:val="12"/>
                        <w:lang w:val="it-IT"/>
                      </w:rPr>
                      <w:t>: + 40 (0) 21 317 26 34</w:t>
                    </w:r>
                  </w:p>
                  <w:p w:rsidR="00960C36" w:rsidRPr="0033139B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33139B">
                      <w:rPr>
                        <w:rFonts w:cs="Arial"/>
                        <w:b/>
                        <w:sz w:val="12"/>
                        <w:szCs w:val="12"/>
                        <w:lang w:val="it-IT"/>
                      </w:rPr>
                      <w:t>F</w:t>
                    </w:r>
                    <w:r w:rsidRPr="0033139B">
                      <w:rPr>
                        <w:rFonts w:cs="Arial"/>
                        <w:sz w:val="12"/>
                        <w:szCs w:val="12"/>
                        <w:lang w:val="it-IT"/>
                      </w:rPr>
                      <w:t>: + 40 (0) 21 317 26 35</w:t>
                    </w:r>
                  </w:p>
                  <w:p w:rsidR="00960C36" w:rsidRPr="0033139B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33139B">
                      <w:rPr>
                        <w:rFonts w:cs="Arial"/>
                        <w:b/>
                        <w:sz w:val="12"/>
                        <w:szCs w:val="12"/>
                        <w:lang w:val="it-IT"/>
                      </w:rPr>
                      <w:t>E</w:t>
                    </w:r>
                    <w:r w:rsidRPr="0033139B">
                      <w:rPr>
                        <w:rFonts w:cs="Arial"/>
                        <w:sz w:val="12"/>
                        <w:szCs w:val="12"/>
                        <w:lang w:val="it-IT"/>
                      </w:rPr>
                      <w:t>: office@</w:t>
                    </w:r>
                    <w:r w:rsidR="00750BF3" w:rsidRPr="0033139B">
                      <w:rPr>
                        <w:rFonts w:cs="Arial"/>
                        <w:sz w:val="12"/>
                        <w:szCs w:val="12"/>
                        <w:lang w:val="it-IT"/>
                      </w:rPr>
                      <w:t>oar.archi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240"/>
    <w:multiLevelType w:val="hybridMultilevel"/>
    <w:tmpl w:val="585E7126"/>
    <w:lvl w:ilvl="0" w:tplc="BE00BBD4">
      <w:start w:val="1"/>
      <w:numFmt w:val="lowerLetter"/>
      <w:lvlText w:val="%1-"/>
      <w:lvlJc w:val="left"/>
      <w:pPr>
        <w:ind w:left="345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ADD7E55"/>
    <w:multiLevelType w:val="hybridMultilevel"/>
    <w:tmpl w:val="BC1AE6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828"/>
    <w:multiLevelType w:val="hybridMultilevel"/>
    <w:tmpl w:val="959AA170"/>
    <w:lvl w:ilvl="0" w:tplc="678A8AC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C53"/>
    <w:multiLevelType w:val="hybridMultilevel"/>
    <w:tmpl w:val="8C5E7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6E9"/>
    <w:multiLevelType w:val="hybridMultilevel"/>
    <w:tmpl w:val="694AD3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11F8"/>
    <w:multiLevelType w:val="hybridMultilevel"/>
    <w:tmpl w:val="FA565E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5D7"/>
    <w:multiLevelType w:val="hybridMultilevel"/>
    <w:tmpl w:val="6D9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25E97"/>
    <w:multiLevelType w:val="hybridMultilevel"/>
    <w:tmpl w:val="446AFE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2A89"/>
    <w:multiLevelType w:val="hybridMultilevel"/>
    <w:tmpl w:val="21ECD3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1A10"/>
    <w:multiLevelType w:val="hybridMultilevel"/>
    <w:tmpl w:val="F58E1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44D2"/>
    <w:multiLevelType w:val="hybridMultilevel"/>
    <w:tmpl w:val="EE443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6B4C"/>
    <w:multiLevelType w:val="hybridMultilevel"/>
    <w:tmpl w:val="32BEF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C7A"/>
    <w:multiLevelType w:val="hybridMultilevel"/>
    <w:tmpl w:val="0926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F4A02"/>
    <w:multiLevelType w:val="hybridMultilevel"/>
    <w:tmpl w:val="2DF2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556E"/>
    <w:multiLevelType w:val="hybridMultilevel"/>
    <w:tmpl w:val="34CE44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1FFB"/>
    <w:multiLevelType w:val="hybridMultilevel"/>
    <w:tmpl w:val="20C46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1506"/>
    <w:multiLevelType w:val="hybridMultilevel"/>
    <w:tmpl w:val="669A7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F74CF"/>
    <w:multiLevelType w:val="hybridMultilevel"/>
    <w:tmpl w:val="FCE8F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9427C"/>
    <w:multiLevelType w:val="hybridMultilevel"/>
    <w:tmpl w:val="A10484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F7739"/>
    <w:multiLevelType w:val="hybridMultilevel"/>
    <w:tmpl w:val="12E67B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574D0"/>
    <w:multiLevelType w:val="hybridMultilevel"/>
    <w:tmpl w:val="20C2F9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2422C"/>
    <w:multiLevelType w:val="hybridMultilevel"/>
    <w:tmpl w:val="8DF46AE2"/>
    <w:lvl w:ilvl="0" w:tplc="55B2F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A5276"/>
    <w:multiLevelType w:val="hybridMultilevel"/>
    <w:tmpl w:val="67C2F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24D3C"/>
    <w:multiLevelType w:val="hybridMultilevel"/>
    <w:tmpl w:val="CC349998"/>
    <w:lvl w:ilvl="0" w:tplc="9752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82705"/>
    <w:multiLevelType w:val="hybridMultilevel"/>
    <w:tmpl w:val="E40A13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8598C"/>
    <w:multiLevelType w:val="hybridMultilevel"/>
    <w:tmpl w:val="24427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05020"/>
    <w:multiLevelType w:val="hybridMultilevel"/>
    <w:tmpl w:val="27D2F8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B6288"/>
    <w:multiLevelType w:val="hybridMultilevel"/>
    <w:tmpl w:val="8C7AC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56A32"/>
    <w:multiLevelType w:val="hybridMultilevel"/>
    <w:tmpl w:val="0E4CF640"/>
    <w:lvl w:ilvl="0" w:tplc="1F2A16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62900686"/>
    <w:multiLevelType w:val="hybridMultilevel"/>
    <w:tmpl w:val="09961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30AC7"/>
    <w:multiLevelType w:val="hybridMultilevel"/>
    <w:tmpl w:val="98929376"/>
    <w:lvl w:ilvl="0" w:tplc="EB92FE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C6630"/>
    <w:multiLevelType w:val="hybridMultilevel"/>
    <w:tmpl w:val="F82064D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B66658A"/>
    <w:multiLevelType w:val="hybridMultilevel"/>
    <w:tmpl w:val="73588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86DEE"/>
    <w:multiLevelType w:val="hybridMultilevel"/>
    <w:tmpl w:val="22DC9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5196"/>
    <w:multiLevelType w:val="hybridMultilevel"/>
    <w:tmpl w:val="B7A484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F1B8A"/>
    <w:multiLevelType w:val="hybridMultilevel"/>
    <w:tmpl w:val="632ACC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22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18"/>
  </w:num>
  <w:num w:numId="12">
    <w:abstractNumId w:val="16"/>
  </w:num>
  <w:num w:numId="13">
    <w:abstractNumId w:val="17"/>
  </w:num>
  <w:num w:numId="14">
    <w:abstractNumId w:val="7"/>
  </w:num>
  <w:num w:numId="15">
    <w:abstractNumId w:val="33"/>
  </w:num>
  <w:num w:numId="16">
    <w:abstractNumId w:val="26"/>
  </w:num>
  <w:num w:numId="17">
    <w:abstractNumId w:val="35"/>
  </w:num>
  <w:num w:numId="18">
    <w:abstractNumId w:val="24"/>
  </w:num>
  <w:num w:numId="19">
    <w:abstractNumId w:val="30"/>
  </w:num>
  <w:num w:numId="20">
    <w:abstractNumId w:val="28"/>
  </w:num>
  <w:num w:numId="21">
    <w:abstractNumId w:val="15"/>
  </w:num>
  <w:num w:numId="22">
    <w:abstractNumId w:val="5"/>
  </w:num>
  <w:num w:numId="23">
    <w:abstractNumId w:val="34"/>
  </w:num>
  <w:num w:numId="24">
    <w:abstractNumId w:val="13"/>
  </w:num>
  <w:num w:numId="25">
    <w:abstractNumId w:val="19"/>
  </w:num>
  <w:num w:numId="26">
    <w:abstractNumId w:val="0"/>
  </w:num>
  <w:num w:numId="27">
    <w:abstractNumId w:val="25"/>
  </w:num>
  <w:num w:numId="28">
    <w:abstractNumId w:val="20"/>
  </w:num>
  <w:num w:numId="29">
    <w:abstractNumId w:val="4"/>
  </w:num>
  <w:num w:numId="30">
    <w:abstractNumId w:val="29"/>
  </w:num>
  <w:num w:numId="31">
    <w:abstractNumId w:val="32"/>
  </w:num>
  <w:num w:numId="32">
    <w:abstractNumId w:val="27"/>
  </w:num>
  <w:num w:numId="33">
    <w:abstractNumId w:val="21"/>
  </w:num>
  <w:num w:numId="34">
    <w:abstractNumId w:val="3"/>
  </w:num>
  <w:num w:numId="35">
    <w:abstractNumId w:val="1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styleLockQFSet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0C"/>
    <w:rsid w:val="0000309E"/>
    <w:rsid w:val="0002311C"/>
    <w:rsid w:val="000252A1"/>
    <w:rsid w:val="00032FC8"/>
    <w:rsid w:val="00047615"/>
    <w:rsid w:val="00051248"/>
    <w:rsid w:val="0006247C"/>
    <w:rsid w:val="00070576"/>
    <w:rsid w:val="000766D2"/>
    <w:rsid w:val="000A69E3"/>
    <w:rsid w:val="000B1F3E"/>
    <w:rsid w:val="000C0DFD"/>
    <w:rsid w:val="000D574F"/>
    <w:rsid w:val="000E503B"/>
    <w:rsid w:val="000F4E8D"/>
    <w:rsid w:val="000F7878"/>
    <w:rsid w:val="00101989"/>
    <w:rsid w:val="00103EC6"/>
    <w:rsid w:val="00117DC9"/>
    <w:rsid w:val="00160491"/>
    <w:rsid w:val="00181557"/>
    <w:rsid w:val="0019520B"/>
    <w:rsid w:val="001A18F0"/>
    <w:rsid w:val="001B058D"/>
    <w:rsid w:val="001B4F3B"/>
    <w:rsid w:val="001C6A63"/>
    <w:rsid w:val="001F272D"/>
    <w:rsid w:val="001F62E2"/>
    <w:rsid w:val="0021381E"/>
    <w:rsid w:val="00223499"/>
    <w:rsid w:val="002315A9"/>
    <w:rsid w:val="00271A3A"/>
    <w:rsid w:val="002949CE"/>
    <w:rsid w:val="002B35C8"/>
    <w:rsid w:val="002B6E40"/>
    <w:rsid w:val="002C3881"/>
    <w:rsid w:val="002C3DEC"/>
    <w:rsid w:val="002D3E92"/>
    <w:rsid w:val="002E0E1F"/>
    <w:rsid w:val="002E21D3"/>
    <w:rsid w:val="003001EB"/>
    <w:rsid w:val="0033139B"/>
    <w:rsid w:val="00332CB8"/>
    <w:rsid w:val="00347B15"/>
    <w:rsid w:val="003839C0"/>
    <w:rsid w:val="003C2BBA"/>
    <w:rsid w:val="003C383D"/>
    <w:rsid w:val="003F597C"/>
    <w:rsid w:val="003F7448"/>
    <w:rsid w:val="00420CF3"/>
    <w:rsid w:val="00426BBD"/>
    <w:rsid w:val="00436BE1"/>
    <w:rsid w:val="00440360"/>
    <w:rsid w:val="0045591F"/>
    <w:rsid w:val="00475ABA"/>
    <w:rsid w:val="0049246A"/>
    <w:rsid w:val="004D2C0E"/>
    <w:rsid w:val="004D650A"/>
    <w:rsid w:val="004F3F17"/>
    <w:rsid w:val="00501BE3"/>
    <w:rsid w:val="00521517"/>
    <w:rsid w:val="005248EB"/>
    <w:rsid w:val="00526E02"/>
    <w:rsid w:val="00542E09"/>
    <w:rsid w:val="005476BD"/>
    <w:rsid w:val="00563048"/>
    <w:rsid w:val="00571ABF"/>
    <w:rsid w:val="0059214F"/>
    <w:rsid w:val="00592A29"/>
    <w:rsid w:val="005C6283"/>
    <w:rsid w:val="005D0B16"/>
    <w:rsid w:val="006028C1"/>
    <w:rsid w:val="00615ED8"/>
    <w:rsid w:val="00636E3B"/>
    <w:rsid w:val="00641EFC"/>
    <w:rsid w:val="006541F1"/>
    <w:rsid w:val="006574B6"/>
    <w:rsid w:val="00671BD0"/>
    <w:rsid w:val="006725B7"/>
    <w:rsid w:val="00682B1C"/>
    <w:rsid w:val="00686E92"/>
    <w:rsid w:val="0068721E"/>
    <w:rsid w:val="00690AA8"/>
    <w:rsid w:val="00694104"/>
    <w:rsid w:val="00696FB0"/>
    <w:rsid w:val="006A2C2D"/>
    <w:rsid w:val="006B4C83"/>
    <w:rsid w:val="006C3711"/>
    <w:rsid w:val="006C5460"/>
    <w:rsid w:val="006F1BA9"/>
    <w:rsid w:val="0074513B"/>
    <w:rsid w:val="0074564C"/>
    <w:rsid w:val="00750BF3"/>
    <w:rsid w:val="007526C8"/>
    <w:rsid w:val="00757A1C"/>
    <w:rsid w:val="00772FD6"/>
    <w:rsid w:val="00773C4E"/>
    <w:rsid w:val="00783DD2"/>
    <w:rsid w:val="00791824"/>
    <w:rsid w:val="007D17A2"/>
    <w:rsid w:val="007D7B68"/>
    <w:rsid w:val="007E0D5E"/>
    <w:rsid w:val="0080520E"/>
    <w:rsid w:val="00824CE1"/>
    <w:rsid w:val="008575B2"/>
    <w:rsid w:val="0088033C"/>
    <w:rsid w:val="008844E1"/>
    <w:rsid w:val="008A1431"/>
    <w:rsid w:val="008A328A"/>
    <w:rsid w:val="008A544C"/>
    <w:rsid w:val="008B1DFA"/>
    <w:rsid w:val="008D79D1"/>
    <w:rsid w:val="00905B0F"/>
    <w:rsid w:val="00915EC0"/>
    <w:rsid w:val="00916006"/>
    <w:rsid w:val="00924359"/>
    <w:rsid w:val="00926E28"/>
    <w:rsid w:val="009337DC"/>
    <w:rsid w:val="009338FA"/>
    <w:rsid w:val="00936EFB"/>
    <w:rsid w:val="00940E0C"/>
    <w:rsid w:val="0094657D"/>
    <w:rsid w:val="00960C36"/>
    <w:rsid w:val="009725A4"/>
    <w:rsid w:val="00983F14"/>
    <w:rsid w:val="00992FB7"/>
    <w:rsid w:val="00995A5A"/>
    <w:rsid w:val="009A4826"/>
    <w:rsid w:val="009B65C6"/>
    <w:rsid w:val="009C5A97"/>
    <w:rsid w:val="009C5E28"/>
    <w:rsid w:val="009F4B54"/>
    <w:rsid w:val="009F7194"/>
    <w:rsid w:val="00A02392"/>
    <w:rsid w:val="00A07635"/>
    <w:rsid w:val="00A07E18"/>
    <w:rsid w:val="00A34DD7"/>
    <w:rsid w:val="00A405E1"/>
    <w:rsid w:val="00A5138D"/>
    <w:rsid w:val="00A600E7"/>
    <w:rsid w:val="00A830E4"/>
    <w:rsid w:val="00AA1524"/>
    <w:rsid w:val="00AA4A1E"/>
    <w:rsid w:val="00AC039F"/>
    <w:rsid w:val="00AC1DD3"/>
    <w:rsid w:val="00AC733F"/>
    <w:rsid w:val="00AF2A8B"/>
    <w:rsid w:val="00B119FF"/>
    <w:rsid w:val="00B27582"/>
    <w:rsid w:val="00B43E14"/>
    <w:rsid w:val="00B53249"/>
    <w:rsid w:val="00B53611"/>
    <w:rsid w:val="00B71005"/>
    <w:rsid w:val="00B85D94"/>
    <w:rsid w:val="00B909F5"/>
    <w:rsid w:val="00BB166E"/>
    <w:rsid w:val="00BB7ADD"/>
    <w:rsid w:val="00BC49D5"/>
    <w:rsid w:val="00BE2E8B"/>
    <w:rsid w:val="00BE3333"/>
    <w:rsid w:val="00BF4DA0"/>
    <w:rsid w:val="00BF5F70"/>
    <w:rsid w:val="00C00767"/>
    <w:rsid w:val="00C01E86"/>
    <w:rsid w:val="00C056B9"/>
    <w:rsid w:val="00C1203F"/>
    <w:rsid w:val="00C20005"/>
    <w:rsid w:val="00C354D0"/>
    <w:rsid w:val="00C56AE6"/>
    <w:rsid w:val="00C6636C"/>
    <w:rsid w:val="00C67C98"/>
    <w:rsid w:val="00C75F99"/>
    <w:rsid w:val="00C82779"/>
    <w:rsid w:val="00C865A6"/>
    <w:rsid w:val="00C8780E"/>
    <w:rsid w:val="00C90538"/>
    <w:rsid w:val="00C90F77"/>
    <w:rsid w:val="00CA13B0"/>
    <w:rsid w:val="00CB3D03"/>
    <w:rsid w:val="00CC62C2"/>
    <w:rsid w:val="00CD29A6"/>
    <w:rsid w:val="00CE1C80"/>
    <w:rsid w:val="00CE2A72"/>
    <w:rsid w:val="00D05529"/>
    <w:rsid w:val="00D117C5"/>
    <w:rsid w:val="00D176D9"/>
    <w:rsid w:val="00D17865"/>
    <w:rsid w:val="00D23669"/>
    <w:rsid w:val="00D26477"/>
    <w:rsid w:val="00D30774"/>
    <w:rsid w:val="00D727B2"/>
    <w:rsid w:val="00D760B7"/>
    <w:rsid w:val="00D84E07"/>
    <w:rsid w:val="00DB1658"/>
    <w:rsid w:val="00DB7ED7"/>
    <w:rsid w:val="00DC65BF"/>
    <w:rsid w:val="00DD052A"/>
    <w:rsid w:val="00DD376B"/>
    <w:rsid w:val="00DE5182"/>
    <w:rsid w:val="00E259E7"/>
    <w:rsid w:val="00E46EC8"/>
    <w:rsid w:val="00E47C2C"/>
    <w:rsid w:val="00E6722C"/>
    <w:rsid w:val="00E718F3"/>
    <w:rsid w:val="00E83199"/>
    <w:rsid w:val="00E907B6"/>
    <w:rsid w:val="00E950DE"/>
    <w:rsid w:val="00E95FED"/>
    <w:rsid w:val="00E97E8E"/>
    <w:rsid w:val="00EE2373"/>
    <w:rsid w:val="00EF207C"/>
    <w:rsid w:val="00F24DEB"/>
    <w:rsid w:val="00F35CE2"/>
    <w:rsid w:val="00F51C52"/>
    <w:rsid w:val="00F63252"/>
    <w:rsid w:val="00F6662A"/>
    <w:rsid w:val="00F825BA"/>
    <w:rsid w:val="00F84D2A"/>
    <w:rsid w:val="00FB6B6F"/>
    <w:rsid w:val="00FC5BBD"/>
    <w:rsid w:val="00FE24AD"/>
    <w:rsid w:val="00FE2C91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E2A1101-701F-4E60-820B-008C6517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F5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unhideWhenUsed/>
    <w:rsid w:val="00757A1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rFonts w:eastAsia="Times New Roman"/>
      <w:spacing w:val="-5"/>
      <w:sz w:val="20"/>
      <w:szCs w:val="20"/>
    </w:rPr>
  </w:style>
  <w:style w:type="character" w:customStyle="1" w:styleId="AntetmesajCaracter">
    <w:name w:val="Antet mesaj Caracter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Antetmesaj"/>
    <w:next w:val="Corp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Titlu1Caracter">
    <w:name w:val="Titlu 1 Caracter"/>
    <w:link w:val="Titlu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Titlu2Caracter">
    <w:name w:val="Titlu 2 Caracter"/>
    <w:link w:val="Titlu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Titlu3Caracter">
    <w:name w:val="Titlu 3 Caracter"/>
    <w:link w:val="Titlu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Titlu4Caracter">
    <w:name w:val="Titlu 4 Caracter"/>
    <w:link w:val="Titlu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Titlu6Caracter">
    <w:name w:val="Titlu 6 Caracter"/>
    <w:link w:val="Titlu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Titlu7Caracter">
    <w:name w:val="Titlu 7 Caracter"/>
    <w:link w:val="Titlu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Titlu8Caracter">
    <w:name w:val="Titlu 8 Caracter"/>
    <w:link w:val="Titlu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Titlu9Caracter">
    <w:name w:val="Titlu 9 Caracter"/>
    <w:link w:val="Titlu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u">
    <w:name w:val="Title"/>
    <w:basedOn w:val="Normal"/>
    <w:next w:val="Normal"/>
    <w:link w:val="TitluCaracter"/>
    <w:autoRedefine/>
    <w:uiPriority w:val="7"/>
    <w:qFormat/>
    <w:rsid w:val="00C56AE6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link w:val="Titlu"/>
    <w:uiPriority w:val="7"/>
    <w:rsid w:val="00C56AE6"/>
    <w:rPr>
      <w:rFonts w:ascii="Arial" w:hAnsi="Arial"/>
      <w:caps/>
      <w:sz w:val="48"/>
      <w:szCs w:val="52"/>
      <w:lang w:val="ro-RO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link w:val="Subtitlu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Robust">
    <w:name w:val="Strong"/>
    <w:qFormat/>
    <w:rsid w:val="00D05529"/>
    <w:rPr>
      <w:rFonts w:ascii="Arial" w:hAnsi="Arial"/>
      <w:b/>
      <w:bCs/>
      <w:sz w:val="19"/>
      <w:lang w:val="ro-RO"/>
    </w:rPr>
  </w:style>
  <w:style w:type="character" w:styleId="Accentuat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unhideWhenUsed/>
    <w:qFormat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CitatCaracter">
    <w:name w:val="Citat Caracter"/>
    <w:link w:val="Citat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CitatintensCaracter">
    <w:name w:val="Citat intens Caracter"/>
    <w:link w:val="Citatintens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Accentuaresubtil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Accentuareinten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Referiresubtil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Referireintens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757A1C"/>
    <w:rPr>
      <w:rFonts w:ascii="Arial" w:hAnsi="Arial"/>
      <w:sz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NormalWeb">
    <w:name w:val="Normal (Web)"/>
    <w:basedOn w:val="Normal"/>
    <w:uiPriority w:val="99"/>
    <w:unhideWhenUsed/>
    <w:rsid w:val="0003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rmalJustifiedChar">
    <w:name w:val="Normal Justified Char"/>
    <w:basedOn w:val="Fontdeparagrafimplicit"/>
    <w:link w:val="NormalJustified"/>
    <w:rsid w:val="00CA13B0"/>
  </w:style>
  <w:style w:type="character" w:customStyle="1" w:styleId="do1">
    <w:name w:val="do1"/>
    <w:rsid w:val="00BF5F70"/>
    <w:rPr>
      <w:rFonts w:ascii="Arial" w:hAnsi="Arial"/>
      <w:b/>
      <w:bCs/>
      <w:sz w:val="26"/>
      <w:szCs w:val="26"/>
      <w:lang w:val="ro-RO"/>
    </w:rPr>
  </w:style>
  <w:style w:type="character" w:customStyle="1" w:styleId="tpa1">
    <w:name w:val="tpa1"/>
    <w:rsid w:val="00BF5F70"/>
  </w:style>
  <w:style w:type="character" w:customStyle="1" w:styleId="ar1">
    <w:name w:val="ar1"/>
    <w:rsid w:val="00BF5F70"/>
    <w:rPr>
      <w:rFonts w:ascii="Arial" w:hAnsi="Arial"/>
      <w:b/>
      <w:bCs/>
      <w:color w:val="0000AF"/>
      <w:sz w:val="22"/>
      <w:szCs w:val="22"/>
      <w:lang w:val="ro-RO"/>
    </w:rPr>
  </w:style>
  <w:style w:type="character" w:customStyle="1" w:styleId="tar1">
    <w:name w:val="tar1"/>
    <w:rsid w:val="00BF5F70"/>
    <w:rPr>
      <w:rFonts w:ascii="Arial" w:hAnsi="Arial"/>
      <w:b/>
      <w:bCs/>
      <w:sz w:val="22"/>
      <w:szCs w:val="22"/>
      <w:lang w:val="ro-RO"/>
    </w:rPr>
  </w:style>
  <w:style w:type="character" w:customStyle="1" w:styleId="al1">
    <w:name w:val="al1"/>
    <w:rsid w:val="00BF5F70"/>
    <w:rPr>
      <w:rFonts w:ascii="Arial" w:hAnsi="Arial"/>
      <w:b/>
      <w:bCs/>
      <w:color w:val="008F00"/>
      <w:sz w:val="19"/>
      <w:lang w:val="ro-RO"/>
    </w:rPr>
  </w:style>
  <w:style w:type="character" w:customStyle="1" w:styleId="tal1">
    <w:name w:val="tal1"/>
    <w:rsid w:val="00BF5F70"/>
  </w:style>
  <w:style w:type="character" w:customStyle="1" w:styleId="li1">
    <w:name w:val="li1"/>
    <w:rsid w:val="00BF5F70"/>
    <w:rPr>
      <w:rFonts w:ascii="Arial" w:hAnsi="Arial"/>
      <w:b/>
      <w:bCs/>
      <w:color w:val="8F0000"/>
      <w:sz w:val="19"/>
      <w:lang w:val="ro-RO"/>
    </w:rPr>
  </w:style>
  <w:style w:type="character" w:customStyle="1" w:styleId="tli1">
    <w:name w:val="tli1"/>
    <w:rsid w:val="00BF5F70"/>
  </w:style>
  <w:style w:type="paragraph" w:customStyle="1" w:styleId="NormalWeb1">
    <w:name w:val="Normal (Web)1"/>
    <w:basedOn w:val="Normal"/>
    <w:rsid w:val="00BF5F7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HyperlinkParcurs">
    <w:name w:val="FollowedHyperlink"/>
    <w:uiPriority w:val="99"/>
    <w:semiHidden/>
    <w:unhideWhenUsed/>
    <w:rsid w:val="007D7B68"/>
    <w:rPr>
      <w:rFonts w:ascii="Arial" w:hAnsi="Arial"/>
      <w:color w:val="954F72"/>
      <w:sz w:val="19"/>
      <w:u w:val="single"/>
      <w:lang w:val="ro-RO"/>
    </w:rPr>
  </w:style>
  <w:style w:type="character" w:customStyle="1" w:styleId="sp1">
    <w:name w:val="sp1"/>
    <w:rsid w:val="00C8780E"/>
    <w:rPr>
      <w:b/>
      <w:bCs/>
      <w:color w:val="8F0000"/>
    </w:rPr>
  </w:style>
  <w:style w:type="character" w:customStyle="1" w:styleId="tsp1">
    <w:name w:val="tsp1"/>
    <w:rsid w:val="00C8780E"/>
  </w:style>
  <w:style w:type="paragraph" w:customStyle="1" w:styleId="yiv9016006763msonormal">
    <w:name w:val="yiv9016006763msonormal"/>
    <w:basedOn w:val="Normal"/>
    <w:rsid w:val="00C87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960C36"/>
  </w:style>
  <w:style w:type="paragraph" w:styleId="Cuprins2">
    <w:name w:val="toc 2"/>
    <w:basedOn w:val="Normal"/>
    <w:next w:val="Normal"/>
    <w:autoRedefine/>
    <w:uiPriority w:val="39"/>
    <w:unhideWhenUsed/>
    <w:rsid w:val="00960C36"/>
    <w:pPr>
      <w:spacing w:after="100" w:line="259" w:lineRule="auto"/>
      <w:ind w:left="220"/>
    </w:pPr>
    <w:rPr>
      <w:rFonts w:eastAsia="Times New Roman"/>
      <w:lang w:val="ro-RO" w:eastAsia="ro-RO" w:bidi="bn-IN"/>
    </w:rPr>
  </w:style>
  <w:style w:type="paragraph" w:styleId="Cuprins3">
    <w:name w:val="toc 3"/>
    <w:basedOn w:val="Normal"/>
    <w:next w:val="Normal"/>
    <w:autoRedefine/>
    <w:uiPriority w:val="39"/>
    <w:unhideWhenUsed/>
    <w:rsid w:val="00960C36"/>
    <w:pPr>
      <w:spacing w:after="100" w:line="259" w:lineRule="auto"/>
      <w:ind w:left="440"/>
    </w:pPr>
    <w:rPr>
      <w:rFonts w:eastAsia="Times New Roman"/>
      <w:lang w:val="ro-RO" w:eastAsia="ro-RO" w:bidi="bn-IN"/>
    </w:rPr>
  </w:style>
  <w:style w:type="paragraph" w:styleId="Indentcorptext">
    <w:name w:val="Body Text Indent"/>
    <w:basedOn w:val="Normal"/>
    <w:link w:val="IndentcorptextCaracter"/>
    <w:rsid w:val="00D760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link w:val="Indentcorptext"/>
    <w:rsid w:val="00D760B7"/>
    <w:rPr>
      <w:rFonts w:ascii="Times New Roman" w:hAnsi="Times New Roman"/>
      <w:sz w:val="24"/>
      <w:szCs w:val="24"/>
      <w:lang w:val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4BF9D2B01EA4D884C442725F3E609" ma:contentTypeVersion="10" ma:contentTypeDescription="Creați un document nou." ma:contentTypeScope="" ma:versionID="96bcfd1407cde08f87218a7b01f48815">
  <xsd:schema xmlns:xsd="http://www.w3.org/2001/XMLSchema" xmlns:xs="http://www.w3.org/2001/XMLSchema" xmlns:p="http://schemas.microsoft.com/office/2006/metadata/properties" xmlns:ns2="66827f7f-8e10-43de-9565-7e820d6b9956" targetNamespace="http://schemas.microsoft.com/office/2006/metadata/properties" ma:root="true" ma:fieldsID="e9911f035971bfcad3c34baa349ddf83" ns2:_="">
    <xsd:import namespace="66827f7f-8e10-43de-9565-7e820d6b9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7f7f-8e10-43de-9565-7e820d6b9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18378-C0DE-4127-AECA-57A0072FF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4812F-65DB-42DE-87FA-96D125728495}"/>
</file>

<file path=customXml/itemProps3.xml><?xml version="1.0" encoding="utf-8"?>
<ds:datastoreItem xmlns:ds="http://schemas.openxmlformats.org/officeDocument/2006/customXml" ds:itemID="{25C4F61E-1AD4-411E-A978-3812A2580B49}"/>
</file>

<file path=customXml/itemProps4.xml><?xml version="1.0" encoding="utf-8"?>
<ds:datastoreItem xmlns:ds="http://schemas.openxmlformats.org/officeDocument/2006/customXml" ds:itemID="{3C9665E2-2D8D-4FE4-9067-DF9F5D2CA958}"/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</Template>
  <TotalTime>0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OAR</dc:creator>
  <cp:lastModifiedBy>Diana Dedita</cp:lastModifiedBy>
  <cp:revision>4</cp:revision>
  <cp:lastPrinted>2015-12-21T12:13:00Z</cp:lastPrinted>
  <dcterms:created xsi:type="dcterms:W3CDTF">2018-01-05T14:48:00Z</dcterms:created>
  <dcterms:modified xsi:type="dcterms:W3CDTF">2020-01-21T12:46:00Z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0x010100FD74BF9D2B01EA4D884C442725F3E609</vt:lpwstr>
  </property>
</Properties>
</file>